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1D" w:rsidRDefault="00C96DD7" w:rsidP="00BF401D">
      <w:pPr>
        <w:pStyle w:val="Heading1"/>
      </w:pPr>
      <w:r>
        <w:br/>
      </w:r>
      <w:r w:rsidR="00F13E03">
        <w:rPr>
          <w:noProof/>
        </w:rPr>
        <w:drawing>
          <wp:inline distT="0" distB="0" distL="0" distR="0">
            <wp:extent cx="1571625" cy="542925"/>
            <wp:effectExtent l="19050" t="0" r="9525" b="0"/>
            <wp:docPr id="1" name="Picture 1" descr="U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X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1D" w:rsidRPr="007A6AB0" w:rsidRDefault="00BF401D" w:rsidP="00BF401D">
      <w:pPr>
        <w:pStyle w:val="Heading1"/>
        <w:spacing w:after="0"/>
        <w:rPr>
          <w:color w:val="FF0000"/>
          <w:sz w:val="16"/>
          <w:szCs w:val="16"/>
        </w:rPr>
      </w:pPr>
      <w:r w:rsidRPr="007A6AB0">
        <w:rPr>
          <w:color w:val="FF0000"/>
          <w:sz w:val="16"/>
          <w:szCs w:val="16"/>
        </w:rPr>
        <w:t>================</w:t>
      </w:r>
    </w:p>
    <w:p w:rsidR="00BF401D" w:rsidRDefault="00BF401D" w:rsidP="00BF401D">
      <w:pPr>
        <w:pStyle w:val="BodyTextNormal"/>
        <w:rPr>
          <w:rFonts w:cs="Arial Unicode MS"/>
          <w:b/>
          <w:bCs/>
          <w:color w:val="FF0000"/>
          <w:kern w:val="36"/>
          <w:sz w:val="24"/>
        </w:rPr>
      </w:pPr>
      <w:r w:rsidRPr="00BF401D">
        <w:rPr>
          <w:rFonts w:cs="Arial Unicode MS"/>
          <w:b/>
          <w:bCs/>
          <w:color w:val="FF0000"/>
          <w:kern w:val="36"/>
          <w:sz w:val="24"/>
        </w:rPr>
        <w:t xml:space="preserve">User Profiling Questionnaire </w:t>
      </w:r>
    </w:p>
    <w:p w:rsidR="00BF401D" w:rsidRDefault="00EE5980" w:rsidP="00BF401D">
      <w:pPr>
        <w:pStyle w:val="BodyTextNormal"/>
      </w:pPr>
      <w:r>
        <w:t>06/18/2015</w:t>
      </w:r>
    </w:p>
    <w:p w:rsidR="00BF401D" w:rsidRPr="007A6AB0" w:rsidRDefault="00BF401D" w:rsidP="00BF401D">
      <w:pPr>
        <w:pStyle w:val="BodyTextNormal"/>
        <w:rPr>
          <w:sz w:val="16"/>
          <w:szCs w:val="16"/>
        </w:rPr>
      </w:pPr>
      <w:r w:rsidRPr="007A6AB0">
        <w:rPr>
          <w:rStyle w:val="Hyperlink"/>
          <w:color w:val="000000"/>
          <w:szCs w:val="16"/>
          <w:u w:val="none"/>
        </w:rPr>
        <w:t>Author Name:</w:t>
      </w:r>
      <w:r w:rsidRPr="007A6AB0">
        <w:rPr>
          <w:rStyle w:val="Hyperlink"/>
          <w:szCs w:val="16"/>
        </w:rPr>
        <w:t xml:space="preserve"> Your First and Last Name</w:t>
      </w:r>
      <w:r w:rsidRPr="007A6AB0">
        <w:rPr>
          <w:sz w:val="16"/>
          <w:szCs w:val="16"/>
        </w:rPr>
        <w:br/>
      </w:r>
      <w:r w:rsidRPr="007A6AB0">
        <w:rPr>
          <w:rStyle w:val="Hyperlink"/>
          <w:color w:val="000000"/>
          <w:szCs w:val="16"/>
          <w:u w:val="none"/>
        </w:rPr>
        <w:t xml:space="preserve">Author Phone: </w:t>
      </w:r>
      <w:r w:rsidRPr="007A6AB0">
        <w:rPr>
          <w:sz w:val="16"/>
          <w:szCs w:val="16"/>
        </w:rPr>
        <w:t>Your Phone Number</w:t>
      </w:r>
    </w:p>
    <w:p w:rsidR="00BF401D" w:rsidRDefault="00BF401D" w:rsidP="00BF401D">
      <w:pPr>
        <w:pStyle w:val="CopyrightText"/>
      </w:pPr>
      <w:r>
        <w:t>Confidential</w:t>
      </w:r>
    </w:p>
    <w:p w:rsidR="00C96DD7" w:rsidRDefault="00C96DD7" w:rsidP="00BF401D">
      <w:pPr>
        <w:pStyle w:val="CopyrightText"/>
        <w:rPr>
          <w:sz w:val="27"/>
          <w:szCs w:val="27"/>
        </w:rPr>
      </w:pPr>
      <w:r>
        <w:rPr>
          <w:rStyle w:val="Hyperlink"/>
        </w:rPr>
        <w:br/>
      </w:r>
    </w:p>
    <w:p w:rsidR="00C96DD7" w:rsidRDefault="00C96DD7">
      <w:pPr>
        <w:pStyle w:val="Heading2"/>
      </w:pPr>
      <w:bookmarkStart w:id="0" w:name="_Contents"/>
      <w:bookmarkEnd w:id="0"/>
      <w:r>
        <w:t>Contact Information</w:t>
      </w:r>
    </w:p>
    <w:p w:rsidR="00C96DD7" w:rsidRDefault="00C96DD7"/>
    <w:tbl>
      <w:tblPr>
        <w:tblW w:w="99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270"/>
        <w:gridCol w:w="4500"/>
      </w:tblGrid>
      <w:tr w:rsidR="00C96DD7"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t>First Name</w:t>
            </w:r>
          </w:p>
        </w:tc>
      </w:tr>
    </w:tbl>
    <w:p w:rsidR="00C96DD7" w:rsidRDefault="00C96DD7">
      <w:pPr>
        <w:rPr>
          <w:rFonts w:ascii="Arial" w:hAnsi="Arial" w:cs="Arial"/>
          <w:b/>
          <w:bCs/>
          <w:sz w:val="22"/>
          <w:szCs w:val="22"/>
        </w:rPr>
      </w:pPr>
    </w:p>
    <w:p w:rsidR="00C96DD7" w:rsidRDefault="00C96DD7">
      <w:pPr>
        <w:rPr>
          <w:rFonts w:ascii="Arial" w:hAnsi="Arial" w:cs="Arial"/>
          <w:b/>
          <w:bCs/>
          <w:sz w:val="22"/>
          <w:szCs w:val="22"/>
        </w:rPr>
      </w:pPr>
    </w:p>
    <w:p w:rsidR="00C96DD7" w:rsidRDefault="00C96DD7">
      <w:pPr>
        <w:pStyle w:val="Heading2"/>
      </w:pPr>
      <w:r>
        <w:t>Background Information</w:t>
      </w:r>
    </w:p>
    <w:p w:rsidR="00C96DD7" w:rsidRDefault="00C96DD7"/>
    <w:tbl>
      <w:tblPr>
        <w:tblW w:w="99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8"/>
        <w:gridCol w:w="1270"/>
        <w:gridCol w:w="1260"/>
        <w:gridCol w:w="1260"/>
        <w:gridCol w:w="2070"/>
      </w:tblGrid>
      <w:tr w:rsidR="00C96DD7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What company do you work for?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D7" w:rsidRDefault="00C96D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6DD7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BodyTextNormal"/>
            </w:pP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DD7" w:rsidRDefault="00C96DD7">
            <w:pPr>
              <w:pStyle w:val="BodyTextNormal"/>
              <w:rPr>
                <w:rFonts w:ascii="Arial" w:hAnsi="Arial"/>
                <w:b/>
                <w:bCs/>
              </w:rPr>
            </w:pPr>
          </w:p>
        </w:tc>
      </w:tr>
      <w:tr w:rsidR="00C96DD7">
        <w:trPr>
          <w:trHeight w:val="162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What is your Job Title?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D7" w:rsidRDefault="00C96D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96DD7">
        <w:trPr>
          <w:trHeight w:val="288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/>
        </w:tc>
      </w:tr>
      <w:tr w:rsidR="00C96DD7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What is your age range?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sz w:val="4"/>
                <w:szCs w:val="4"/>
              </w:rPr>
              <w:t></w:t>
            </w:r>
            <w:r>
              <w:t>18-24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DD7" w:rsidRDefault="00C96DD7">
            <w:pPr>
              <w:pStyle w:val="TableText"/>
              <w:tabs>
                <w:tab w:val="left" w:pos="954"/>
              </w:tabs>
              <w:ind w:left="0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25-34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</w:tcMar>
          </w:tcPr>
          <w:p w:rsidR="00C96DD7" w:rsidRDefault="00C96DD7">
            <w:pPr>
              <w:pStyle w:val="TableText"/>
              <w:tabs>
                <w:tab w:val="left" w:pos="954"/>
              </w:tabs>
              <w:ind w:left="0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35-45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</w:tcMar>
          </w:tcPr>
          <w:p w:rsidR="00C96DD7" w:rsidRDefault="00C96DD7">
            <w:pPr>
              <w:pStyle w:val="TableText"/>
              <w:tabs>
                <w:tab w:val="left" w:pos="954"/>
              </w:tabs>
              <w:ind w:left="0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45+</w:t>
            </w:r>
          </w:p>
        </w:tc>
      </w:tr>
      <w:tr w:rsidR="00C96DD7">
        <w:trPr>
          <w:trHeight w:val="297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  <w:tabs>
                <w:tab w:val="left" w:pos="954"/>
              </w:tabs>
              <w:ind w:left="0"/>
              <w:rPr>
                <w:rFonts w:ascii="Wingdings 2" w:eastAsia="Times New Roman" w:hAnsi="Wingdings 2"/>
                <w:szCs w:val="18"/>
              </w:rPr>
            </w:pPr>
          </w:p>
        </w:tc>
      </w:tr>
      <w:tr w:rsidR="00C96DD7">
        <w:trPr>
          <w:trHeight w:val="972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What is your educational background, in terms of highest level started/completed?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High School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Vocational School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College</w:t>
            </w:r>
          </w:p>
          <w:p w:rsidR="00C96DD7" w:rsidRDefault="00C96DD7">
            <w:pPr>
              <w:pStyle w:val="TableText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Graduate School</w:t>
            </w:r>
          </w:p>
        </w:tc>
      </w:tr>
      <w:tr w:rsidR="00C96DD7">
        <w:trPr>
          <w:trHeight w:val="288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What is your gender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Male</w:t>
            </w:r>
          </w:p>
          <w:p w:rsidR="00C96DD7" w:rsidRDefault="00C96DD7">
            <w:pPr>
              <w:pStyle w:val="TableText"/>
              <w:rPr>
                <w:rFonts w:ascii="Arial" w:hAnsi="Arial" w:cs="Arial"/>
                <w:b/>
                <w:bCs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Female</w:t>
            </w: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Language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English Native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English second Language</w:t>
            </w:r>
          </w:p>
          <w:p w:rsidR="00C96DD7" w:rsidRDefault="00C96DD7">
            <w:pPr>
              <w:pStyle w:val="TableTex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Native Language_______________________</w:t>
            </w: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Disabilities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 xml:space="preserve">Visual </w:t>
            </w:r>
            <w:r w:rsidR="00BF401D">
              <w:t>Disability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 w:rsidR="00BF401D">
              <w:t>Color</w:t>
            </w:r>
            <w:r>
              <w:t xml:space="preserve"> Blindness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Blind</w:t>
            </w:r>
          </w:p>
          <w:p w:rsidR="00C96DD7" w:rsidRDefault="00C96DD7">
            <w:pPr>
              <w:pStyle w:val="TableTex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Other__________________</w:t>
            </w:r>
          </w:p>
        </w:tc>
      </w:tr>
      <w:tr w:rsidR="00C96DD7">
        <w:trPr>
          <w:trHeight w:val="243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  <w:rPr>
                <w:lang w:eastAsia="en-US"/>
              </w:rPr>
            </w:pPr>
            <w:r>
              <w:rPr>
                <w:lang w:eastAsia="en-US"/>
              </w:rPr>
              <w:t>How many years of experience do you have in this job position at this company?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  <w:rPr>
                <w:lang w:eastAsia="en-US"/>
              </w:rPr>
            </w:pPr>
            <w:r>
              <w:rPr>
                <w:lang w:eastAsia="en-US"/>
              </w:rPr>
              <w:t>How many years of experience do you have in this job prior to this company?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What training did you receive for this position?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Company lead training course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party training course</w:t>
            </w:r>
          </w:p>
          <w:p w:rsidR="00C96DD7" w:rsidRDefault="00C96DD7">
            <w:pPr>
              <w:pStyle w:val="TableText"/>
              <w:tabs>
                <w:tab w:val="left" w:pos="2640"/>
              </w:tabs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On the job training</w:t>
            </w:r>
            <w:r>
              <w:tab/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I did not receive any training</w:t>
            </w:r>
          </w:p>
          <w:p w:rsidR="00C96DD7" w:rsidRDefault="00C96DD7">
            <w:pPr>
              <w:pStyle w:val="TableText"/>
              <w:tabs>
                <w:tab w:val="right" w:leader="underscore" w:pos="4392"/>
              </w:tabs>
              <w:rPr>
                <w:rFonts w:ascii="Wingdings 2" w:eastAsia="Times New Roman" w:hAnsi="Wingdings 2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Other (specify):</w:t>
            </w:r>
            <w:r>
              <w:tab/>
            </w: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/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How is your job performance evaluated?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/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At work, what operating system(s) do you currently use?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Windows 95/98/NT/2000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Macintosh OS</w:t>
            </w:r>
          </w:p>
          <w:p w:rsidR="00C96DD7" w:rsidRDefault="00C96DD7">
            <w:pPr>
              <w:pStyle w:val="TableText"/>
              <w:tabs>
                <w:tab w:val="left" w:pos="2640"/>
              </w:tabs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UNIX/Linux</w:t>
            </w:r>
            <w:r>
              <w:tab/>
            </w:r>
          </w:p>
          <w:p w:rsidR="00C96DD7" w:rsidRDefault="00C96DD7">
            <w:pPr>
              <w:pStyle w:val="TableText"/>
              <w:tabs>
                <w:tab w:val="right" w:leader="underscore" w:pos="4392"/>
              </w:tabs>
              <w:rPr>
                <w:rFonts w:ascii="Wingdings 2" w:eastAsia="Times New Roman" w:hAnsi="Wingdings 2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Other (specify):</w:t>
            </w:r>
            <w:r>
              <w:tab/>
            </w: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/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At home, what operating system(s) do you currently use?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Windows 95/98/NT/2000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Macintosh OS</w:t>
            </w:r>
          </w:p>
          <w:p w:rsidR="00C96DD7" w:rsidRDefault="00C96DD7">
            <w:pPr>
              <w:pStyle w:val="TableText"/>
              <w:tabs>
                <w:tab w:val="left" w:pos="2640"/>
              </w:tabs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UNIX/Linux</w:t>
            </w:r>
            <w:r>
              <w:tab/>
            </w:r>
          </w:p>
          <w:p w:rsidR="00C96DD7" w:rsidRDefault="00C96DD7">
            <w:pPr>
              <w:pStyle w:val="TableText"/>
              <w:tabs>
                <w:tab w:val="right" w:leader="underscore" w:pos="4392"/>
              </w:tabs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Other (specify):</w:t>
            </w:r>
            <w:r>
              <w:tab/>
            </w:r>
          </w:p>
          <w:p w:rsidR="00C96DD7" w:rsidRDefault="00C96DD7">
            <w:pPr>
              <w:pStyle w:val="TableText"/>
              <w:tabs>
                <w:tab w:val="right" w:leader="underscore" w:pos="4392"/>
              </w:tabs>
              <w:rPr>
                <w:rFonts w:ascii="Wingdings 2" w:eastAsia="Times New Roman" w:hAnsi="Wingdings 2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I do not own a computer</w:t>
            </w: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/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At work, how much time do you spend per week on a computer?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Less than 1 hour</w:t>
            </w:r>
          </w:p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1 hour to less than 4 hours</w:t>
            </w:r>
          </w:p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4 hours to less than 10 hours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More than 10 hours</w:t>
            </w:r>
          </w:p>
          <w:p w:rsidR="00C96DD7" w:rsidRDefault="00C96DD7">
            <w:pPr>
              <w:pStyle w:val="TableText"/>
              <w:rPr>
                <w:rFonts w:ascii="Wingdings 2" w:eastAsia="Times New Roman" w:hAnsi="Wingdings 2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I do not use a computer at work</w:t>
            </w: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/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At home, how much time do you spend per week on a computer?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Less than 1 hour</w:t>
            </w:r>
          </w:p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1 hour to less than 4 hours</w:t>
            </w:r>
          </w:p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lastRenderedPageBreak/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4 hours to less than 10 hours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More than 10 hours</w:t>
            </w:r>
          </w:p>
          <w:p w:rsidR="00C96DD7" w:rsidRDefault="00C96DD7">
            <w:pPr>
              <w:pStyle w:val="TableText"/>
              <w:rPr>
                <w:rFonts w:ascii="Wingdings 2" w:eastAsia="Times New Roman" w:hAnsi="Wingdings 2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I do not use a computer at home</w:t>
            </w: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/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How long have you used the Internet?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6 months to less than 1 year</w:t>
            </w:r>
          </w:p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1 year to less than 2 years</w:t>
            </w:r>
          </w:p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2 years to less than 3 years</w:t>
            </w:r>
          </w:p>
          <w:p w:rsidR="00C96DD7" w:rsidRDefault="00C96DD7">
            <w:pPr>
              <w:pStyle w:val="TableText"/>
              <w:rPr>
                <w:rFonts w:ascii="Wingdings 2" w:eastAsia="Times New Roman" w:hAnsi="Wingdings 2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3 years or more</w:t>
            </w:r>
          </w:p>
        </w:tc>
      </w:tr>
      <w:tr w:rsidR="00C96DD7">
        <w:trPr>
          <w:trHeight w:val="33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  <w:rPr>
                <w:rFonts w:ascii="Wingdings 2" w:eastAsia="Times New Roman" w:hAnsi="Wingdings 2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How many hours per week do you spend on the Internet?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Less than 1 hour</w:t>
            </w:r>
          </w:p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1 hour to less than 4 hours</w:t>
            </w:r>
          </w:p>
          <w:p w:rsidR="00C96DD7" w:rsidRDefault="00C96DD7">
            <w:pPr>
              <w:pStyle w:val="TableText"/>
              <w:rPr>
                <w:lang w:eastAsia="ja-JP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4 hours to less than 10 hours</w:t>
            </w:r>
          </w:p>
          <w:p w:rsidR="00C96DD7" w:rsidRDefault="00C96DD7">
            <w:pPr>
              <w:pStyle w:val="TableText"/>
              <w:rPr>
                <w:rFonts w:ascii="Wingdings 2" w:eastAsia="Times New Roman" w:hAnsi="Wingdings 2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More than 10 hours</w:t>
            </w:r>
          </w:p>
        </w:tc>
      </w:tr>
      <w:tr w:rsidR="00C96DD7">
        <w:trPr>
          <w:trHeight w:val="330"/>
        </w:trPr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rPr>
                <w:rFonts w:ascii="Wingdings 2" w:eastAsia="Times New Roman" w:hAnsi="Wingdings 2"/>
                <w:sz w:val="18"/>
                <w:szCs w:val="18"/>
                <w:lang w:eastAsia="en-US"/>
              </w:rPr>
            </w:pPr>
          </w:p>
        </w:tc>
      </w:tr>
      <w:tr w:rsidR="00C96DD7">
        <w:trPr>
          <w:trHeight w:val="330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Numbered"/>
            </w:pPr>
            <w:r>
              <w:t>What Internet browser do you use?</w:t>
            </w: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Microsoft Internet Explorer</w:t>
            </w:r>
          </w:p>
          <w:p w:rsidR="00C96DD7" w:rsidRDefault="00C96DD7">
            <w:pPr>
              <w:pStyle w:val="TableText"/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Netscape</w:t>
            </w:r>
          </w:p>
          <w:p w:rsidR="00C96DD7" w:rsidRDefault="00C96DD7">
            <w:pPr>
              <w:pStyle w:val="TableText"/>
              <w:tabs>
                <w:tab w:val="right" w:leader="underscore" w:pos="4392"/>
              </w:tabs>
              <w:rPr>
                <w:rFonts w:ascii="Wingdings 2" w:eastAsia="Times New Roman" w:hAnsi="Wingdings 2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rFonts w:ascii="Wingdings 2" w:eastAsia="Times New Roman" w:hAnsi="Wingdings 2"/>
                <w:sz w:val="4"/>
                <w:szCs w:val="4"/>
              </w:rPr>
              <w:t></w:t>
            </w:r>
            <w:r>
              <w:t>Other (specify):</w:t>
            </w:r>
            <w:r>
              <w:tab/>
            </w:r>
          </w:p>
        </w:tc>
      </w:tr>
    </w:tbl>
    <w:p w:rsidR="00BF401D" w:rsidRDefault="00BF401D">
      <w:pPr>
        <w:pStyle w:val="Header"/>
        <w:tabs>
          <w:tab w:val="clear" w:pos="4320"/>
        </w:tabs>
      </w:pPr>
    </w:p>
    <w:p w:rsidR="00C96DD7" w:rsidRDefault="00C96DD7">
      <w:pPr>
        <w:pStyle w:val="Header"/>
        <w:tabs>
          <w:tab w:val="clear" w:pos="4320"/>
        </w:tabs>
      </w:pPr>
    </w:p>
    <w:p w:rsidR="00C96DD7" w:rsidRDefault="00C96DD7">
      <w:pPr>
        <w:pStyle w:val="Heading2"/>
        <w:pBdr>
          <w:top w:val="single" w:sz="6" w:space="0" w:color="808080"/>
        </w:pBdr>
      </w:pPr>
      <w:r>
        <w:t>Job Profile</w:t>
      </w:r>
    </w:p>
    <w:tbl>
      <w:tblPr>
        <w:tblW w:w="0" w:type="auto"/>
        <w:tblInd w:w="36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/>
      </w:tblPr>
      <w:tblGrid>
        <w:gridCol w:w="9823"/>
      </w:tblGrid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25. Job Profile: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Lists of tasks performed by user (task inventory)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Frequency of tasks per user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List key success criteria for job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List of important tasks critical for job success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How job training is received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What job support materials exist and how they are used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Pre-requisite qualifications for job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Probable turnover rates in job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Amount of discretion in applying tools and procedures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All tools used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26. Task Domain Knowledge and Experience: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Time spent in professional training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Content of professional training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Familiar concepts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Familiar procedures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27 Tool Domain Knowledge and Experience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Basic computer familiarity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Specific interface or device familiarity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Specific tool related concept familiarity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lastRenderedPageBreak/>
              <w:t>Specific tool related procedure familiarity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28. Developed Applicable Skills: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Reading level and comprehension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Typing speed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Mouse speed/accuracy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29. Style Preferences: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Intellectual styles (approaches to problem solving)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Working styles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Learning styles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Organization styles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Attitudes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30. Expectations: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What they have seen/been exposed to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Their descriptions of the potential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31. Concerns: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Current problems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Key trends in constraints on working practices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What they expressly don’t want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Things they currently find unrewarding and would like to disappear/diminish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32. Wants: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Key desired enhancements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Things they currently find rewarding and want more of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33. Requirements:</w:t>
            </w:r>
          </w:p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  <w:r>
              <w:t>Absolute constraints such as standards, compatibility issues</w:t>
            </w: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</w:p>
        </w:tc>
      </w:tr>
      <w:tr w:rsidR="00C96DD7">
        <w:tc>
          <w:tcPr>
            <w:tcW w:w="9823" w:type="dxa"/>
          </w:tcPr>
          <w:p w:rsidR="00C96DD7" w:rsidRDefault="00C96DD7">
            <w:pPr>
              <w:pStyle w:val="TableB1"/>
              <w:tabs>
                <w:tab w:val="clear" w:pos="342"/>
                <w:tab w:val="num" w:pos="576"/>
              </w:tabs>
            </w:pPr>
          </w:p>
        </w:tc>
      </w:tr>
    </w:tbl>
    <w:p w:rsidR="00C96DD7" w:rsidRDefault="00C96DD7">
      <w:pPr>
        <w:pStyle w:val="Header"/>
        <w:tabs>
          <w:tab w:val="clear" w:pos="4320"/>
        </w:tabs>
      </w:pPr>
    </w:p>
    <w:p w:rsidR="00C96DD7" w:rsidRDefault="00C96DD7">
      <w:pPr>
        <w:pStyle w:val="Heading2"/>
      </w:pPr>
      <w:r>
        <w:t xml:space="preserve">Like </w:t>
      </w:r>
      <w:r w:rsidR="00BF401D">
        <w:t>dislike</w:t>
      </w:r>
    </w:p>
    <w:p w:rsidR="00C96DD7" w:rsidRDefault="00C96DD7">
      <w:pPr>
        <w:pStyle w:val="Header"/>
        <w:tabs>
          <w:tab w:val="clear" w:pos="4320"/>
        </w:tabs>
      </w:pPr>
    </w:p>
    <w:tbl>
      <w:tblPr>
        <w:tblW w:w="98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C96DD7">
        <w:trPr>
          <w:cantSplit/>
          <w:trHeight w:val="33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t>34. Can you tell us 1 or 2 things you like better about application that you are using?</w:t>
            </w: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  <w:rPr>
                <w:rFonts w:ascii="Wingdings 2" w:eastAsia="Times New Roman" w:hAnsi="Wingdings 2"/>
              </w:rPr>
            </w:pPr>
          </w:p>
        </w:tc>
      </w:tr>
      <w:tr w:rsidR="00C96DD7">
        <w:trPr>
          <w:cantSplit/>
          <w:trHeight w:val="330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C96DD7" w:rsidRDefault="00C96DD7">
            <w:pPr>
              <w:pStyle w:val="TableText"/>
            </w:pPr>
            <w:r>
              <w:t xml:space="preserve">35. How about 1 or 2 things you don’t like </w:t>
            </w:r>
            <w:r w:rsidR="00BF401D">
              <w:t xml:space="preserve">User Profiling Questionnaire User Profiling Questionnaire </w:t>
            </w:r>
            <w:r>
              <w:t>application that you are using?</w:t>
            </w: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</w:pPr>
          </w:p>
          <w:p w:rsidR="00C96DD7" w:rsidRDefault="00C96DD7" w:rsidP="00141CA6">
            <w:pPr>
              <w:pStyle w:val="TableText"/>
              <w:ind w:left="0"/>
              <w:rPr>
                <w:rFonts w:ascii="Wingdings 2" w:eastAsia="Times New Roman" w:hAnsi="Wingdings 2"/>
                <w:szCs w:val="18"/>
              </w:rPr>
            </w:pPr>
          </w:p>
        </w:tc>
      </w:tr>
      <w:tr w:rsidR="00C96DD7">
        <w:trPr>
          <w:trHeight w:val="395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DD7" w:rsidRDefault="00C96DD7">
            <w:pPr>
              <w:pStyle w:val="TableText"/>
            </w:pPr>
            <w:r>
              <w:t>36. Other overall comments or suggestions:</w:t>
            </w: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</w:pPr>
          </w:p>
          <w:p w:rsidR="00C96DD7" w:rsidRDefault="00C96DD7">
            <w:pPr>
              <w:pStyle w:val="TableText"/>
              <w:rPr>
                <w:rFonts w:ascii="Arial" w:hAnsi="Arial" w:cs="Arial"/>
              </w:rPr>
            </w:pPr>
          </w:p>
        </w:tc>
      </w:tr>
    </w:tbl>
    <w:p w:rsidR="00C96DD7" w:rsidRDefault="00C96DD7"/>
    <w:sectPr w:rsidR="00C96DD7" w:rsidSect="009D311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F4" w:rsidRDefault="004031F4">
      <w:r>
        <w:separator/>
      </w:r>
    </w:p>
  </w:endnote>
  <w:endnote w:type="continuationSeparator" w:id="1">
    <w:p w:rsidR="004031F4" w:rsidRDefault="0040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D7" w:rsidRDefault="00C96DD7">
    <w:pPr>
      <w:pStyle w:val="Footer"/>
      <w:spacing w:line="40" w:lineRule="exact"/>
      <w:rPr>
        <w:rFonts w:ascii="Verdana" w:hAnsi="Verdana"/>
      </w:rPr>
    </w:pPr>
    <w:r>
      <w:rPr>
        <w:rFonts w:ascii="Verdana" w:hAnsi="Verdana"/>
      </w:rPr>
      <w:br/>
    </w:r>
    <w:r>
      <w:rPr>
        <w:rFonts w:ascii="Verdana" w:hAnsi="Verdana"/>
      </w:rPr>
      <w:br/>
    </w:r>
  </w:p>
  <w:p w:rsidR="00C96DD7" w:rsidRDefault="00C96DD7">
    <w:pPr>
      <w:pStyle w:val="Footer"/>
      <w:spacing w:line="40" w:lineRule="exact"/>
      <w:rPr>
        <w:rFonts w:ascii="Verdana" w:hAnsi="Verdana"/>
      </w:rPr>
    </w:pPr>
    <w:r>
      <w:rPr>
        <w:rFonts w:ascii="Verdana" w:hAnsi="Verdana"/>
      </w:rPr>
      <w:br/>
    </w:r>
  </w:p>
  <w:p w:rsidR="00C96DD7" w:rsidRDefault="00C96DD7">
    <w:pPr>
      <w:pStyle w:val="Footer"/>
      <w:spacing w:line="40" w:lineRule="exact"/>
      <w:rPr>
        <w:rFonts w:ascii="Verdana" w:hAnsi="Verdana"/>
      </w:rPr>
    </w:pPr>
  </w:p>
  <w:p w:rsidR="00C96DD7" w:rsidRPr="00D354FE" w:rsidRDefault="00C96DD7">
    <w:pPr>
      <w:pStyle w:val="Footer"/>
      <w:spacing w:line="40" w:lineRule="exact"/>
      <w:rPr>
        <w:rFonts w:ascii="Verdana" w:hAnsi="Verdana"/>
        <w:color w:val="FF0000"/>
      </w:rPr>
    </w:pPr>
  </w:p>
  <w:p w:rsidR="00C96DD7" w:rsidRPr="00D354FE" w:rsidRDefault="00C96DD7">
    <w:pPr>
      <w:pStyle w:val="Footer"/>
      <w:spacing w:line="40" w:lineRule="exact"/>
      <w:rPr>
        <w:rFonts w:ascii="Verdana" w:hAnsi="Verdana"/>
        <w:color w:val="FF0000"/>
      </w:rPr>
    </w:pPr>
  </w:p>
  <w:p w:rsidR="00C96DD7" w:rsidRPr="00D354FE" w:rsidRDefault="00C96DD7">
    <w:pPr>
      <w:pStyle w:val="Footer"/>
      <w:spacing w:line="40" w:lineRule="exact"/>
      <w:rPr>
        <w:rFonts w:ascii="Verdana" w:hAnsi="Verdana"/>
        <w:color w:val="FF0000"/>
      </w:rPr>
    </w:pPr>
  </w:p>
  <w:p w:rsidR="00C96DD7" w:rsidRPr="00D354FE" w:rsidRDefault="009D311F">
    <w:pPr>
      <w:pStyle w:val="Footer"/>
      <w:spacing w:line="40" w:lineRule="exact"/>
      <w:rPr>
        <w:rFonts w:ascii="Verdana" w:hAnsi="Verdana"/>
        <w:color w:val="FF0000"/>
      </w:rPr>
    </w:pPr>
    <w:r>
      <w:rPr>
        <w:rFonts w:ascii="Verdana" w:hAnsi="Verdana"/>
        <w:noProof/>
        <w:color w:val="FF0000"/>
      </w:rPr>
      <w:pict>
        <v:line id="_x0000_s1026" style="position:absolute;z-index:251657216" from="0,.6pt" to="7in,.6pt" strokecolor="red" strokeweight=".5pt"/>
      </w:pict>
    </w:r>
  </w:p>
  <w:p w:rsidR="00C96DD7" w:rsidRPr="00D354FE" w:rsidRDefault="009D311F">
    <w:pPr>
      <w:pStyle w:val="Footer"/>
      <w:rPr>
        <w:color w:val="FF0000"/>
      </w:rPr>
    </w:pPr>
    <w:r w:rsidRPr="00D354FE">
      <w:rPr>
        <w:color w:val="FF0000"/>
      </w:rPr>
      <w:fldChar w:fldCharType="begin"/>
    </w:r>
    <w:r w:rsidR="00C96DD7" w:rsidRPr="00D354FE">
      <w:rPr>
        <w:color w:val="FF0000"/>
      </w:rPr>
      <w:instrText xml:space="preserve"> DATE \@ "M/d/yyyy" </w:instrText>
    </w:r>
    <w:r w:rsidRPr="00D354FE">
      <w:rPr>
        <w:color w:val="FF0000"/>
      </w:rPr>
      <w:fldChar w:fldCharType="separate"/>
    </w:r>
    <w:r w:rsidR="00EE5980">
      <w:rPr>
        <w:noProof/>
        <w:color w:val="FF0000"/>
      </w:rPr>
      <w:t>6/17/2015</w:t>
    </w:r>
    <w:r w:rsidRPr="00D354FE">
      <w:rPr>
        <w:color w:val="FF0000"/>
      </w:rPr>
      <w:fldChar w:fldCharType="end"/>
    </w:r>
    <w:r w:rsidR="00C96DD7" w:rsidRPr="00D354FE">
      <w:rPr>
        <w:color w:val="FF0000"/>
      </w:rPr>
      <w:t xml:space="preserve"> </w:t>
    </w:r>
    <w:r w:rsidR="00C96DD7" w:rsidRPr="00D354FE">
      <w:rPr>
        <w:color w:val="FF0000"/>
      </w:rPr>
      <w:tab/>
    </w:r>
    <w:r w:rsidR="00D354FE" w:rsidRPr="00D354FE">
      <w:rPr>
        <w:color w:val="FF0000"/>
      </w:rPr>
      <w:t>Designed by UXExperts.Com.</w:t>
    </w:r>
    <w:r w:rsidR="00C96DD7" w:rsidRPr="00D354FE">
      <w:rPr>
        <w:color w:val="FF0000"/>
      </w:rPr>
      <w:tab/>
    </w:r>
    <w:r w:rsidRPr="00D354FE">
      <w:rPr>
        <w:rStyle w:val="PageNumber"/>
        <w:color w:val="FF0000"/>
      </w:rPr>
      <w:fldChar w:fldCharType="begin"/>
    </w:r>
    <w:r w:rsidR="00C96DD7" w:rsidRPr="00D354FE">
      <w:rPr>
        <w:rStyle w:val="PageNumber"/>
        <w:color w:val="FF0000"/>
      </w:rPr>
      <w:instrText xml:space="preserve"> PAGE </w:instrText>
    </w:r>
    <w:r w:rsidRPr="00D354FE">
      <w:rPr>
        <w:rStyle w:val="PageNumber"/>
        <w:color w:val="FF0000"/>
      </w:rPr>
      <w:fldChar w:fldCharType="separate"/>
    </w:r>
    <w:r w:rsidR="00EE5980">
      <w:rPr>
        <w:rStyle w:val="PageNumber"/>
        <w:noProof/>
        <w:color w:val="FF0000"/>
      </w:rPr>
      <w:t>4</w:t>
    </w:r>
    <w:r w:rsidRPr="00D354FE">
      <w:rPr>
        <w:rStyle w:val="PageNumber"/>
        <w:color w:val="FF0000"/>
      </w:rPr>
      <w:fldChar w:fldCharType="end"/>
    </w:r>
    <w:r w:rsidR="00C96DD7" w:rsidRPr="00D354FE">
      <w:rPr>
        <w:rStyle w:val="PageNumber"/>
        <w:color w:val="FF0000"/>
      </w:rPr>
      <w:t xml:space="preserve"> of </w:t>
    </w:r>
    <w:r w:rsidRPr="00D354FE">
      <w:rPr>
        <w:rStyle w:val="PageNumber"/>
        <w:color w:val="FF0000"/>
      </w:rPr>
      <w:fldChar w:fldCharType="begin"/>
    </w:r>
    <w:r w:rsidR="00C96DD7" w:rsidRPr="00D354FE">
      <w:rPr>
        <w:rStyle w:val="PageNumber"/>
        <w:color w:val="FF0000"/>
      </w:rPr>
      <w:instrText xml:space="preserve"> NUMPAGES </w:instrText>
    </w:r>
    <w:r w:rsidRPr="00D354FE">
      <w:rPr>
        <w:rStyle w:val="PageNumber"/>
        <w:color w:val="FF0000"/>
      </w:rPr>
      <w:fldChar w:fldCharType="separate"/>
    </w:r>
    <w:r w:rsidR="00EE5980">
      <w:rPr>
        <w:rStyle w:val="PageNumber"/>
        <w:noProof/>
        <w:color w:val="FF0000"/>
      </w:rPr>
      <w:t>4</w:t>
    </w:r>
    <w:r w:rsidRPr="00D354FE">
      <w:rPr>
        <w:rStyle w:val="PageNumber"/>
        <w:color w:val="FF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D7" w:rsidRPr="00D354FE" w:rsidRDefault="00C96DD7">
    <w:pPr>
      <w:pStyle w:val="Footer"/>
      <w:spacing w:line="40" w:lineRule="exact"/>
      <w:rPr>
        <w:rFonts w:ascii="Verdana" w:hAnsi="Verdana"/>
        <w:color w:val="FF0000"/>
      </w:rPr>
    </w:pPr>
  </w:p>
  <w:p w:rsidR="00C96DD7" w:rsidRPr="00D354FE" w:rsidRDefault="009D311F">
    <w:pPr>
      <w:pStyle w:val="Footer"/>
      <w:spacing w:line="40" w:lineRule="exact"/>
      <w:rPr>
        <w:rFonts w:ascii="Verdana" w:hAnsi="Verdana"/>
        <w:color w:val="FF0000"/>
      </w:rPr>
    </w:pPr>
    <w:r>
      <w:rPr>
        <w:rFonts w:ascii="Verdana" w:hAnsi="Verdana"/>
        <w:noProof/>
        <w:color w:val="FF0000"/>
      </w:rPr>
      <w:pict>
        <v:line id="_x0000_s1029" style="position:absolute;z-index:251658240" from="0,.6pt" to="7in,.6pt" strokecolor="red" strokeweight=".5pt"/>
      </w:pict>
    </w:r>
  </w:p>
  <w:p w:rsidR="00C96DD7" w:rsidRPr="00D354FE" w:rsidRDefault="009D311F">
    <w:pPr>
      <w:pStyle w:val="Footer"/>
      <w:rPr>
        <w:color w:val="FF0000"/>
      </w:rPr>
    </w:pPr>
    <w:r w:rsidRPr="00D354FE">
      <w:rPr>
        <w:rFonts w:ascii="Verdana" w:hAnsi="Verdana"/>
        <w:color w:val="FF0000"/>
      </w:rPr>
      <w:fldChar w:fldCharType="begin"/>
    </w:r>
    <w:r w:rsidR="00C96DD7" w:rsidRPr="00D354FE">
      <w:rPr>
        <w:rFonts w:ascii="Verdana" w:hAnsi="Verdana"/>
        <w:color w:val="FF0000"/>
      </w:rPr>
      <w:instrText xml:space="preserve"> DATE \@ "M/d/yyyy" </w:instrText>
    </w:r>
    <w:r w:rsidRPr="00D354FE">
      <w:rPr>
        <w:rFonts w:ascii="Verdana" w:hAnsi="Verdana"/>
        <w:color w:val="FF0000"/>
      </w:rPr>
      <w:fldChar w:fldCharType="separate"/>
    </w:r>
    <w:r w:rsidR="00EE5980">
      <w:rPr>
        <w:rFonts w:ascii="Verdana" w:hAnsi="Verdana"/>
        <w:noProof/>
        <w:color w:val="FF0000"/>
      </w:rPr>
      <w:t>6/17/2015</w:t>
    </w:r>
    <w:r w:rsidRPr="00D354FE">
      <w:rPr>
        <w:rFonts w:ascii="Verdana" w:hAnsi="Verdana"/>
        <w:color w:val="FF0000"/>
      </w:rPr>
      <w:fldChar w:fldCharType="end"/>
    </w:r>
    <w:r w:rsidR="00C96DD7" w:rsidRPr="00D354FE">
      <w:rPr>
        <w:rFonts w:ascii="Verdana" w:hAnsi="Verdana"/>
        <w:color w:val="FF0000"/>
      </w:rPr>
      <w:t xml:space="preserve"> </w:t>
    </w:r>
    <w:r w:rsidR="00C96DD7" w:rsidRPr="00D354FE">
      <w:rPr>
        <w:rFonts w:ascii="Verdana" w:hAnsi="Verdana"/>
        <w:color w:val="FF0000"/>
      </w:rPr>
      <w:tab/>
    </w:r>
    <w:r w:rsidR="00D354FE" w:rsidRPr="00D354FE">
      <w:rPr>
        <w:color w:val="FF0000"/>
      </w:rPr>
      <w:t>Designed by UXExperts.Com.</w:t>
    </w:r>
    <w:r w:rsidR="00C96DD7" w:rsidRPr="00D354FE">
      <w:rPr>
        <w:rFonts w:ascii="Verdana" w:hAnsi="Verdana"/>
        <w:color w:val="FF0000"/>
      </w:rPr>
      <w:tab/>
    </w:r>
    <w:r w:rsidRPr="00D354FE">
      <w:rPr>
        <w:rStyle w:val="PageNumber"/>
        <w:color w:val="FF0000"/>
      </w:rPr>
      <w:fldChar w:fldCharType="begin"/>
    </w:r>
    <w:r w:rsidR="00C96DD7" w:rsidRPr="00D354FE">
      <w:rPr>
        <w:rStyle w:val="PageNumber"/>
        <w:color w:val="FF0000"/>
      </w:rPr>
      <w:instrText xml:space="preserve"> PAGE </w:instrText>
    </w:r>
    <w:r w:rsidRPr="00D354FE">
      <w:rPr>
        <w:rStyle w:val="PageNumber"/>
        <w:color w:val="FF0000"/>
      </w:rPr>
      <w:fldChar w:fldCharType="separate"/>
    </w:r>
    <w:r w:rsidR="00044406">
      <w:rPr>
        <w:rStyle w:val="PageNumber"/>
        <w:noProof/>
        <w:color w:val="FF0000"/>
      </w:rPr>
      <w:t>1</w:t>
    </w:r>
    <w:r w:rsidRPr="00D354FE">
      <w:rPr>
        <w:rStyle w:val="PageNumber"/>
        <w:color w:val="FF0000"/>
      </w:rPr>
      <w:fldChar w:fldCharType="end"/>
    </w:r>
    <w:r w:rsidR="00C96DD7" w:rsidRPr="00D354FE">
      <w:rPr>
        <w:rStyle w:val="PageNumber"/>
        <w:color w:val="FF0000"/>
      </w:rPr>
      <w:t xml:space="preserve"> </w:t>
    </w:r>
    <w:r w:rsidR="00C96DD7" w:rsidRPr="00D354FE">
      <w:rPr>
        <w:color w:val="FF0000"/>
      </w:rPr>
      <w:t xml:space="preserve">of </w:t>
    </w:r>
    <w:r w:rsidRPr="00D354FE">
      <w:rPr>
        <w:rStyle w:val="PageNumber"/>
        <w:color w:val="FF0000"/>
      </w:rPr>
      <w:fldChar w:fldCharType="begin"/>
    </w:r>
    <w:r w:rsidR="00C96DD7" w:rsidRPr="00D354FE">
      <w:rPr>
        <w:rStyle w:val="PageNumber"/>
        <w:color w:val="FF0000"/>
      </w:rPr>
      <w:instrText xml:space="preserve"> NUMPAGES </w:instrText>
    </w:r>
    <w:r w:rsidRPr="00D354FE">
      <w:rPr>
        <w:rStyle w:val="PageNumber"/>
        <w:color w:val="FF0000"/>
      </w:rPr>
      <w:fldChar w:fldCharType="separate"/>
    </w:r>
    <w:r w:rsidR="00044406">
      <w:rPr>
        <w:rStyle w:val="PageNumber"/>
        <w:noProof/>
        <w:color w:val="FF0000"/>
      </w:rPr>
      <w:t>4</w:t>
    </w:r>
    <w:r w:rsidRPr="00D354FE">
      <w:rPr>
        <w:rStyle w:val="PageNumber"/>
        <w:color w:val="FF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F4" w:rsidRDefault="004031F4">
      <w:r>
        <w:separator/>
      </w:r>
    </w:p>
  </w:footnote>
  <w:footnote w:type="continuationSeparator" w:id="1">
    <w:p w:rsidR="004031F4" w:rsidRDefault="00403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D7" w:rsidRDefault="00C96DD7">
    <w:pPr>
      <w:pStyle w:val="Header"/>
    </w:pPr>
    <w:r>
      <w:tab/>
    </w:r>
    <w:r>
      <w:tab/>
      <w:t>USER DEMOGRAPHIC QUESTIONNAIRE</w:t>
    </w:r>
    <w:r>
      <w:br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DD7" w:rsidRDefault="00C96DD7">
    <w:pPr>
      <w:pStyle w:val="Footer"/>
      <w:spacing w:line="100" w:lineRule="exact"/>
    </w:pPr>
  </w:p>
  <w:p w:rsidR="00C96DD7" w:rsidRDefault="00C96D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B06"/>
    <w:multiLevelType w:val="hybridMultilevel"/>
    <w:tmpl w:val="86B2CDF8"/>
    <w:lvl w:ilvl="0" w:tplc="16343898">
      <w:start w:val="1"/>
      <w:numFmt w:val="decimal"/>
      <w:pStyle w:val="TableTextNumbered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0AC31F55"/>
    <w:multiLevelType w:val="hybridMultilevel"/>
    <w:tmpl w:val="C1987ED0"/>
    <w:lvl w:ilvl="0" w:tplc="85442520">
      <w:start w:val="1"/>
      <w:numFmt w:val="bullet"/>
      <w:pStyle w:val="B2"/>
      <w:lvlText w:val="-"/>
      <w:lvlJc w:val="left"/>
      <w:pPr>
        <w:tabs>
          <w:tab w:val="num" w:pos="720"/>
        </w:tabs>
        <w:ind w:left="504" w:hanging="144"/>
      </w:pPr>
      <w:rPr>
        <w:rFonts w:ascii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Times New Roman" w:hint="default"/>
      </w:rPr>
    </w:lvl>
  </w:abstractNum>
  <w:abstractNum w:abstractNumId="2">
    <w:nsid w:val="0C52454B"/>
    <w:multiLevelType w:val="hybridMultilevel"/>
    <w:tmpl w:val="5A8E5504"/>
    <w:lvl w:ilvl="0" w:tplc="851606F2">
      <w:start w:val="1"/>
      <w:numFmt w:val="lowerLetter"/>
      <w:pStyle w:val="NumberedListL2alphabetic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5687BC7"/>
    <w:multiLevelType w:val="hybridMultilevel"/>
    <w:tmpl w:val="4E462792"/>
    <w:lvl w:ilvl="0" w:tplc="6AEA24A6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7E1152"/>
    <w:multiLevelType w:val="hybridMultilevel"/>
    <w:tmpl w:val="002AB28E"/>
    <w:lvl w:ilvl="0" w:tplc="5B5E7FB4">
      <w:start w:val="1"/>
      <w:numFmt w:val="bullet"/>
      <w:pStyle w:val="NumberedTextL2Bullets"/>
      <w:lvlText w:val="-"/>
      <w:lvlJc w:val="left"/>
      <w:pPr>
        <w:tabs>
          <w:tab w:val="num" w:pos="1152"/>
        </w:tabs>
        <w:ind w:left="936" w:hanging="144"/>
      </w:pPr>
      <w:rPr>
        <w:rFonts w:ascii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>
    <w:nsid w:val="283C4624"/>
    <w:multiLevelType w:val="hybridMultilevel"/>
    <w:tmpl w:val="0470ADEE"/>
    <w:lvl w:ilvl="0" w:tplc="6C3E25D2">
      <w:start w:val="1"/>
      <w:numFmt w:val="bullet"/>
      <w:pStyle w:val="TableB2"/>
      <w:lvlText w:val="-"/>
      <w:lvlJc w:val="left"/>
      <w:pPr>
        <w:tabs>
          <w:tab w:val="num" w:pos="720"/>
        </w:tabs>
        <w:ind w:left="504" w:hanging="144"/>
      </w:pPr>
      <w:rPr>
        <w:rFonts w:ascii="Verdana" w:hAnsi="Verdana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6D9D5F17"/>
    <w:multiLevelType w:val="hybridMultilevel"/>
    <w:tmpl w:val="D88275F6"/>
    <w:lvl w:ilvl="0" w:tplc="A59611E6">
      <w:start w:val="1"/>
      <w:numFmt w:val="bullet"/>
      <w:pStyle w:val="B1"/>
      <w:lvlText w:val="·"/>
      <w:lvlJc w:val="left"/>
      <w:pPr>
        <w:tabs>
          <w:tab w:val="num" w:pos="720"/>
        </w:tabs>
        <w:ind w:left="720" w:hanging="360"/>
      </w:pPr>
      <w:rPr>
        <w:rFonts w:hAnsi="Symbol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EC14123"/>
    <w:multiLevelType w:val="hybridMultilevel"/>
    <w:tmpl w:val="9050D314"/>
    <w:lvl w:ilvl="0" w:tplc="CCE2A630">
      <w:start w:val="1"/>
      <w:numFmt w:val="bullet"/>
      <w:pStyle w:val="TableB1"/>
      <w:lvlText w:val="·"/>
      <w:lvlJc w:val="left"/>
      <w:pPr>
        <w:tabs>
          <w:tab w:val="num" w:pos="576"/>
        </w:tabs>
        <w:ind w:left="576" w:hanging="432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>
      <o:colormru v:ext="edit" colors="#669,#00c,#009,#abc270,#369"/>
      <o:colormenu v:ext="edit" strokecolor="red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401D"/>
    <w:rsid w:val="00044406"/>
    <w:rsid w:val="00141CA6"/>
    <w:rsid w:val="001D077B"/>
    <w:rsid w:val="004031F4"/>
    <w:rsid w:val="009D311F"/>
    <w:rsid w:val="00A07D50"/>
    <w:rsid w:val="00BF401D"/>
    <w:rsid w:val="00C96DD7"/>
    <w:rsid w:val="00D354FE"/>
    <w:rsid w:val="00EC5873"/>
    <w:rsid w:val="00EE5980"/>
    <w:rsid w:val="00F1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669,#00c,#009,#abc270,#369"/>
      <o:colormenu v:ext="edit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F"/>
    <w:rPr>
      <w:sz w:val="24"/>
      <w:szCs w:val="24"/>
      <w:lang w:eastAsia="ja-JP"/>
    </w:rPr>
  </w:style>
  <w:style w:type="paragraph" w:styleId="Heading1">
    <w:name w:val="heading 1"/>
    <w:basedOn w:val="Normal"/>
    <w:qFormat/>
    <w:rsid w:val="009D311F"/>
    <w:pPr>
      <w:spacing w:after="200"/>
      <w:outlineLvl w:val="0"/>
    </w:pPr>
    <w:rPr>
      <w:rFonts w:ascii="Verdana" w:eastAsia="Arial Unicode MS" w:hAnsi="Verdana" w:cs="Arial Unicode MS"/>
      <w:b/>
      <w:bCs/>
      <w:color w:val="336699"/>
      <w:kern w:val="36"/>
      <w:sz w:val="26"/>
      <w:szCs w:val="48"/>
      <w:lang w:eastAsia="en-US"/>
    </w:rPr>
  </w:style>
  <w:style w:type="paragraph" w:styleId="Heading2">
    <w:name w:val="heading 2"/>
    <w:next w:val="BodyTextNormal"/>
    <w:qFormat/>
    <w:rsid w:val="009D311F"/>
    <w:pPr>
      <w:keepNext/>
      <w:pBdr>
        <w:top w:val="single" w:sz="6" w:space="1" w:color="808080"/>
      </w:pBdr>
      <w:spacing w:before="100" w:after="100"/>
      <w:outlineLvl w:val="1"/>
    </w:pPr>
    <w:rPr>
      <w:rFonts w:ascii="Verdana" w:eastAsia="Arial Unicode MS" w:hAnsi="Verdana" w:cs="Arial Unicode MS"/>
      <w:b/>
      <w:bCs/>
      <w:szCs w:val="36"/>
    </w:rPr>
  </w:style>
  <w:style w:type="paragraph" w:styleId="Heading3">
    <w:name w:val="heading 3"/>
    <w:basedOn w:val="Normal"/>
    <w:next w:val="Normal"/>
    <w:qFormat/>
    <w:rsid w:val="009D311F"/>
    <w:pPr>
      <w:keepNext/>
      <w:spacing w:before="240" w:after="60"/>
      <w:outlineLvl w:val="2"/>
    </w:pPr>
    <w:rPr>
      <w:rFonts w:ascii="Verdana" w:hAnsi="Verdana" w:cs="Arial"/>
      <w:b/>
      <w:bCs/>
      <w:sz w:val="18"/>
      <w:szCs w:val="26"/>
    </w:rPr>
  </w:style>
  <w:style w:type="paragraph" w:styleId="Heading4">
    <w:name w:val="heading 4"/>
    <w:basedOn w:val="Normal"/>
    <w:next w:val="Normal"/>
    <w:qFormat/>
    <w:rsid w:val="009D311F"/>
    <w:pPr>
      <w:keepNext/>
      <w:spacing w:before="160" w:after="100"/>
      <w:ind w:left="360"/>
      <w:outlineLvl w:val="3"/>
    </w:pPr>
    <w:rPr>
      <w:rFonts w:ascii="Verdana" w:hAnsi="Verdana" w:cs="Arial"/>
      <w:bCs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ormal">
    <w:name w:val="Body Text Normal"/>
    <w:basedOn w:val="Normal"/>
    <w:rsid w:val="009D311F"/>
    <w:pPr>
      <w:spacing w:before="120" w:after="120"/>
      <w:ind w:left="360"/>
    </w:pPr>
    <w:rPr>
      <w:rFonts w:ascii="Verdana" w:eastAsia="Arial Unicode MS" w:hAnsi="Verdana" w:cs="Arial"/>
      <w:color w:val="000000"/>
      <w:sz w:val="18"/>
      <w:lang w:eastAsia="en-US"/>
    </w:rPr>
  </w:style>
  <w:style w:type="paragraph" w:styleId="Header">
    <w:name w:val="header"/>
    <w:basedOn w:val="Normal"/>
    <w:semiHidden/>
    <w:rsid w:val="009D311F"/>
    <w:pPr>
      <w:tabs>
        <w:tab w:val="center" w:pos="4320"/>
        <w:tab w:val="right" w:pos="10080"/>
      </w:tabs>
    </w:pPr>
    <w:rPr>
      <w:rFonts w:ascii="Arial" w:hAnsi="Arial"/>
      <w:sz w:val="16"/>
    </w:rPr>
  </w:style>
  <w:style w:type="paragraph" w:styleId="Footer">
    <w:name w:val="footer"/>
    <w:semiHidden/>
    <w:rsid w:val="009D311F"/>
    <w:pPr>
      <w:tabs>
        <w:tab w:val="center" w:pos="5040"/>
        <w:tab w:val="right" w:pos="10080"/>
      </w:tabs>
    </w:pPr>
    <w:rPr>
      <w:rFonts w:ascii="Arial" w:hAnsi="Arial"/>
      <w:color w:val="808080"/>
      <w:sz w:val="16"/>
    </w:rPr>
  </w:style>
  <w:style w:type="paragraph" w:customStyle="1" w:styleId="NumberedList">
    <w:name w:val="Numbered List"/>
    <w:basedOn w:val="B2"/>
    <w:rsid w:val="009D311F"/>
    <w:pPr>
      <w:numPr>
        <w:numId w:val="3"/>
      </w:numPr>
      <w:tabs>
        <w:tab w:val="left" w:pos="720"/>
      </w:tabs>
      <w:ind w:left="720"/>
    </w:pPr>
  </w:style>
  <w:style w:type="paragraph" w:customStyle="1" w:styleId="B2">
    <w:name w:val="B2"/>
    <w:basedOn w:val="B1"/>
    <w:rsid w:val="009D311F"/>
    <w:pPr>
      <w:numPr>
        <w:numId w:val="2"/>
      </w:numPr>
      <w:tabs>
        <w:tab w:val="clear" w:pos="720"/>
        <w:tab w:val="num" w:pos="360"/>
      </w:tabs>
      <w:ind w:left="1080" w:hanging="360"/>
    </w:pPr>
  </w:style>
  <w:style w:type="paragraph" w:customStyle="1" w:styleId="B1">
    <w:name w:val="B1"/>
    <w:basedOn w:val="Normal"/>
    <w:rsid w:val="009D311F"/>
    <w:pPr>
      <w:numPr>
        <w:numId w:val="1"/>
      </w:numPr>
      <w:tabs>
        <w:tab w:val="clear" w:pos="720"/>
        <w:tab w:val="num" w:pos="360"/>
      </w:tabs>
      <w:spacing w:after="60"/>
    </w:pPr>
    <w:rPr>
      <w:rFonts w:ascii="Verdana" w:hAnsi="Verdana"/>
      <w:sz w:val="18"/>
    </w:rPr>
  </w:style>
  <w:style w:type="character" w:styleId="PageNumber">
    <w:name w:val="page number"/>
    <w:basedOn w:val="DefaultParagraphFont"/>
    <w:semiHidden/>
    <w:rsid w:val="009D311F"/>
  </w:style>
  <w:style w:type="character" w:styleId="Hyperlink">
    <w:name w:val="Hyperlink"/>
    <w:semiHidden/>
    <w:rsid w:val="009D311F"/>
    <w:rPr>
      <w:rFonts w:ascii="Verdana" w:hAnsi="Verdana"/>
      <w:color w:val="0000CC"/>
      <w:sz w:val="16"/>
      <w:u w:val="single" w:color="0000CC"/>
      <w:bdr w:val="none" w:sz="0" w:space="0" w:color="auto"/>
      <w:shd w:val="clear" w:color="auto" w:fill="auto"/>
    </w:rPr>
  </w:style>
  <w:style w:type="paragraph" w:customStyle="1" w:styleId="CopyrightText">
    <w:name w:val="Copyright Text"/>
    <w:rsid w:val="009D311F"/>
    <w:pPr>
      <w:spacing w:after="60"/>
      <w:ind w:left="360"/>
    </w:pPr>
    <w:rPr>
      <w:rFonts w:ascii="Verdana" w:hAnsi="Verdana"/>
      <w:sz w:val="14"/>
    </w:rPr>
  </w:style>
  <w:style w:type="paragraph" w:styleId="TOC1">
    <w:name w:val="toc 1"/>
    <w:basedOn w:val="Normal"/>
    <w:next w:val="Normal"/>
    <w:semiHidden/>
    <w:rsid w:val="009D311F"/>
    <w:pPr>
      <w:spacing w:after="20"/>
      <w:ind w:left="360"/>
    </w:pPr>
    <w:rPr>
      <w:rFonts w:ascii="Verdana" w:hAnsi="Verdana"/>
      <w:color w:val="0000CC"/>
      <w:sz w:val="16"/>
      <w:u w:val="single" w:color="0000CC"/>
    </w:rPr>
  </w:style>
  <w:style w:type="paragraph" w:customStyle="1" w:styleId="TableHeader">
    <w:name w:val="Table Header"/>
    <w:basedOn w:val="Heading4"/>
    <w:rsid w:val="009D311F"/>
    <w:pPr>
      <w:shd w:val="clear" w:color="auto" w:fill="C0C0C0"/>
      <w:spacing w:before="0" w:after="0"/>
      <w:ind w:left="72"/>
      <w:outlineLvl w:val="9"/>
    </w:pPr>
    <w:rPr>
      <w:b/>
      <w:i w:val="0"/>
      <w:color w:val="333333"/>
      <w:sz w:val="16"/>
    </w:rPr>
  </w:style>
  <w:style w:type="paragraph" w:customStyle="1" w:styleId="TableText">
    <w:name w:val="Table Text"/>
    <w:rsid w:val="009D311F"/>
    <w:pPr>
      <w:spacing w:before="20" w:after="40"/>
      <w:ind w:left="72" w:right="72"/>
    </w:pPr>
    <w:rPr>
      <w:rFonts w:ascii="Verdana" w:hAnsi="Verdana"/>
      <w:sz w:val="18"/>
    </w:rPr>
  </w:style>
  <w:style w:type="paragraph" w:customStyle="1" w:styleId="HyperlinkBacktoContents">
    <w:name w:val="Hyperlink: Back to Contents"/>
    <w:basedOn w:val="Normal"/>
    <w:rsid w:val="009D311F"/>
    <w:pPr>
      <w:spacing w:before="80" w:after="300"/>
      <w:ind w:left="360"/>
    </w:pPr>
    <w:rPr>
      <w:rFonts w:ascii="Verdana" w:hAnsi="Verdana"/>
      <w:color w:val="0000CC"/>
      <w:sz w:val="16"/>
      <w:u w:val="single" w:color="0000CC"/>
    </w:rPr>
  </w:style>
  <w:style w:type="paragraph" w:customStyle="1" w:styleId="FindingsNumber">
    <w:name w:val="Findings Number"/>
    <w:basedOn w:val="Normal"/>
    <w:rsid w:val="009D311F"/>
    <w:pPr>
      <w:shd w:val="clear" w:color="auto" w:fill="666699"/>
      <w:ind w:left="72"/>
    </w:pPr>
    <w:rPr>
      <w:rFonts w:ascii="Verdana" w:hAnsi="Verdana" w:cs="Arial"/>
      <w:b/>
      <w:bCs/>
      <w:color w:val="FFFFFF"/>
      <w:sz w:val="22"/>
      <w:szCs w:val="36"/>
    </w:rPr>
  </w:style>
  <w:style w:type="paragraph" w:customStyle="1" w:styleId="FindingsHeaderTitle">
    <w:name w:val="Findings Header: Title"/>
    <w:basedOn w:val="TableHeader"/>
    <w:rsid w:val="009D311F"/>
    <w:pPr>
      <w:spacing w:line="240" w:lineRule="exact"/>
    </w:pPr>
    <w:rPr>
      <w:color w:val="000000"/>
    </w:rPr>
  </w:style>
  <w:style w:type="paragraph" w:customStyle="1" w:styleId="FindingsHeaderUrgent">
    <w:name w:val="Findings Header: Urgent"/>
    <w:basedOn w:val="FindingsHeaderStandard"/>
    <w:rsid w:val="009D311F"/>
    <w:pPr>
      <w:shd w:val="clear" w:color="auto" w:fill="FF9900"/>
    </w:pPr>
  </w:style>
  <w:style w:type="paragraph" w:customStyle="1" w:styleId="FindingsHeaderStandard">
    <w:name w:val="Findings Header: Standard"/>
    <w:basedOn w:val="TableHeader"/>
    <w:rsid w:val="009D311F"/>
    <w:pPr>
      <w:shd w:val="clear" w:color="auto" w:fill="33CCCC"/>
      <w:spacing w:line="240" w:lineRule="exact"/>
    </w:pPr>
    <w:rPr>
      <w:color w:val="FFFFFF"/>
    </w:rPr>
  </w:style>
  <w:style w:type="paragraph" w:customStyle="1" w:styleId="FindingsComponentName">
    <w:name w:val="Findings: Component Name"/>
    <w:basedOn w:val="TableText"/>
    <w:rsid w:val="009D311F"/>
    <w:pPr>
      <w:shd w:val="clear" w:color="auto" w:fill="E0E0E0"/>
      <w:tabs>
        <w:tab w:val="left" w:pos="545"/>
      </w:tabs>
      <w:spacing w:after="0" w:line="240" w:lineRule="exact"/>
      <w:ind w:right="0"/>
    </w:pPr>
    <w:rPr>
      <w:sz w:val="16"/>
    </w:rPr>
  </w:style>
  <w:style w:type="paragraph" w:customStyle="1" w:styleId="FindingsHeaderCritical">
    <w:name w:val="Findings Header: Critical"/>
    <w:basedOn w:val="FindingsHeaderStandard"/>
    <w:rsid w:val="009D311F"/>
    <w:pPr>
      <w:shd w:val="clear" w:color="auto" w:fill="CC0000"/>
    </w:pPr>
  </w:style>
  <w:style w:type="paragraph" w:styleId="TOC2">
    <w:name w:val="toc 2"/>
    <w:basedOn w:val="TOC1"/>
    <w:next w:val="Normal"/>
    <w:autoRedefine/>
    <w:semiHidden/>
    <w:rsid w:val="009D311F"/>
    <w:pPr>
      <w:tabs>
        <w:tab w:val="right" w:leader="dot" w:pos="10070"/>
      </w:tabs>
      <w:ind w:left="720"/>
    </w:pPr>
    <w:rPr>
      <w:noProof/>
    </w:rPr>
  </w:style>
  <w:style w:type="paragraph" w:styleId="BodyTextIndent">
    <w:name w:val="Body Text Indent"/>
    <w:basedOn w:val="Normal"/>
    <w:semiHidden/>
    <w:rsid w:val="009D311F"/>
    <w:pPr>
      <w:ind w:left="720"/>
    </w:pPr>
    <w:rPr>
      <w:rFonts w:ascii="Verdana" w:hAnsi="Verdana"/>
      <w:sz w:val="18"/>
    </w:rPr>
  </w:style>
  <w:style w:type="paragraph" w:customStyle="1" w:styleId="TableB1">
    <w:name w:val="Table B1"/>
    <w:basedOn w:val="B1"/>
    <w:rsid w:val="009D311F"/>
    <w:pPr>
      <w:numPr>
        <w:numId w:val="6"/>
      </w:numPr>
      <w:tabs>
        <w:tab w:val="clear" w:pos="576"/>
        <w:tab w:val="num" w:pos="342"/>
      </w:tabs>
      <w:spacing w:line="220" w:lineRule="exact"/>
      <w:ind w:left="342" w:hanging="180"/>
    </w:pPr>
  </w:style>
  <w:style w:type="paragraph" w:customStyle="1" w:styleId="TableB2">
    <w:name w:val="Table B2"/>
    <w:basedOn w:val="TableB1"/>
    <w:rsid w:val="009D311F"/>
    <w:pPr>
      <w:numPr>
        <w:numId w:val="8"/>
      </w:numPr>
      <w:tabs>
        <w:tab w:val="clear" w:pos="720"/>
        <w:tab w:val="left" w:pos="746"/>
      </w:tabs>
      <w:ind w:left="746" w:hanging="180"/>
    </w:pPr>
  </w:style>
  <w:style w:type="paragraph" w:customStyle="1" w:styleId="TableTextNumbered">
    <w:name w:val="Table Text Numbered"/>
    <w:basedOn w:val="TableText"/>
    <w:rsid w:val="009D311F"/>
    <w:pPr>
      <w:numPr>
        <w:numId w:val="7"/>
      </w:numPr>
      <w:tabs>
        <w:tab w:val="clear" w:pos="432"/>
        <w:tab w:val="num" w:pos="535"/>
      </w:tabs>
      <w:ind w:left="535"/>
    </w:pPr>
    <w:rPr>
      <w:szCs w:val="24"/>
      <w:lang w:eastAsia="ja-JP"/>
    </w:rPr>
  </w:style>
  <w:style w:type="paragraph" w:customStyle="1" w:styleId="NumberedListL2alphabetical">
    <w:name w:val="Numbered List L2 alphabetical"/>
    <w:basedOn w:val="Normal"/>
    <w:rsid w:val="009D311F"/>
    <w:pPr>
      <w:numPr>
        <w:numId w:val="4"/>
      </w:numPr>
      <w:tabs>
        <w:tab w:val="clear" w:pos="1440"/>
        <w:tab w:val="num" w:pos="1080"/>
      </w:tabs>
      <w:spacing w:after="60"/>
      <w:ind w:left="1080"/>
    </w:pPr>
    <w:rPr>
      <w:rFonts w:ascii="Verdana" w:hAnsi="Verdana"/>
      <w:sz w:val="18"/>
    </w:rPr>
  </w:style>
  <w:style w:type="paragraph" w:customStyle="1" w:styleId="NumberedTextL2Bullets">
    <w:name w:val="Numbered Text L2 Bullets"/>
    <w:basedOn w:val="B1"/>
    <w:rsid w:val="009D311F"/>
    <w:pPr>
      <w:numPr>
        <w:numId w:val="5"/>
      </w:numPr>
      <w:tabs>
        <w:tab w:val="clear" w:pos="1152"/>
        <w:tab w:val="num" w:pos="360"/>
      </w:tabs>
      <w:ind w:left="1080" w:hanging="360"/>
    </w:pPr>
  </w:style>
  <w:style w:type="paragraph" w:customStyle="1" w:styleId="questionnairerankings">
    <w:name w:val="questionnaire rankings"/>
    <w:basedOn w:val="Normal"/>
    <w:rsid w:val="009D311F"/>
    <w:pPr>
      <w:tabs>
        <w:tab w:val="decimal" w:pos="980"/>
        <w:tab w:val="right" w:pos="5030"/>
        <w:tab w:val="left" w:pos="7280"/>
      </w:tabs>
      <w:spacing w:after="60" w:line="220" w:lineRule="exact"/>
      <w:ind w:left="72" w:right="72"/>
    </w:pPr>
    <w:rPr>
      <w:rFonts w:ascii="Verdana" w:hAnsi="Verdana"/>
      <w:b/>
      <w:bCs/>
      <w:sz w:val="16"/>
      <w:szCs w:val="20"/>
      <w:lang w:eastAsia="en-US"/>
    </w:rPr>
  </w:style>
  <w:style w:type="character" w:styleId="FollowedHyperlink">
    <w:name w:val="FollowedHyperlink"/>
    <w:basedOn w:val="DefaultParagraphFont"/>
    <w:semiHidden/>
    <w:rsid w:val="009D311F"/>
    <w:rPr>
      <w:rFonts w:ascii="Verdana" w:hAnsi="Verdana"/>
      <w:dstrike w:val="0"/>
      <w:color w:val="0000CC"/>
      <w:sz w:val="16"/>
      <w:u w:val="single" w:color="0000CC"/>
      <w:vertAlign w:val="baseline"/>
    </w:rPr>
  </w:style>
  <w:style w:type="paragraph" w:customStyle="1" w:styleId="BodyTextBold">
    <w:name w:val="Body Text Bold"/>
    <w:basedOn w:val="BodyTextNormal"/>
    <w:rsid w:val="009D311F"/>
    <w:pPr>
      <w:ind w:right="720"/>
    </w:pPr>
    <w:rPr>
      <w:b/>
      <w:bCs/>
    </w:rPr>
  </w:style>
  <w:style w:type="paragraph" w:customStyle="1" w:styleId="TableSubHeader">
    <w:name w:val="Table SubHeader"/>
    <w:basedOn w:val="TableHeader"/>
    <w:rsid w:val="009D311F"/>
    <w:pPr>
      <w:shd w:val="clear" w:color="auto" w:fill="E0E0E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1D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s\Office2000\Templates\PeopleSoft%20Templates\UE_DOC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0ED35-7AD4-4457-A10F-06EE6948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UE_DOCS_TEMPLATE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PeopleSoft, Inc.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Moallem</dc:creator>
  <cp:lastModifiedBy>ACER TECH</cp:lastModifiedBy>
  <cp:revision>4</cp:revision>
  <cp:lastPrinted>2003-10-06T17:40:00Z</cp:lastPrinted>
  <dcterms:created xsi:type="dcterms:W3CDTF">2011-06-24T04:34:00Z</dcterms:created>
  <dcterms:modified xsi:type="dcterms:W3CDTF">2015-06-17T08:08:00Z</dcterms:modified>
</cp:coreProperties>
</file>