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91" w:rsidRDefault="00FB41A3" w:rsidP="00603FC7">
      <w:pPr>
        <w:pStyle w:val="Title"/>
        <w:widowControl/>
        <w:jc w:val="both"/>
      </w:pPr>
      <w:r>
        <w:tab/>
      </w:r>
    </w:p>
    <w:p w:rsidR="006C1091" w:rsidRDefault="006C1091" w:rsidP="00603FC7">
      <w:pPr>
        <w:pStyle w:val="Title"/>
        <w:widowControl/>
        <w:jc w:val="both"/>
      </w:pPr>
    </w:p>
    <w:p w:rsidR="006C1091" w:rsidRDefault="00FC56A1" w:rsidP="00FC56A1">
      <w:pPr>
        <w:pStyle w:val="Title"/>
        <w:widowControl/>
        <w:rPr>
          <w:i/>
          <w:sz w:val="24"/>
        </w:rPr>
      </w:pPr>
      <w:bookmarkStart w:id="0" w:name="_GoBack"/>
      <w:bookmarkEnd w:id="0"/>
      <w:r>
        <w:rPr>
          <w:smallCaps/>
          <w:noProof/>
          <w:sz w:val="28"/>
        </w:rPr>
        <w:drawing>
          <wp:inline distT="0" distB="0" distL="0" distR="0" wp14:anchorId="19F20C7F" wp14:editId="75D62BB1">
            <wp:extent cx="1572895" cy="54229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1091" w:rsidRPr="00B06545" w:rsidRDefault="00B06545" w:rsidP="00C94369">
      <w:pPr>
        <w:pStyle w:val="Title"/>
        <w:widowControl/>
        <w:rPr>
          <w:sz w:val="48"/>
        </w:rPr>
      </w:pPr>
      <w:r w:rsidRPr="00B06545">
        <w:rPr>
          <w:sz w:val="48"/>
        </w:rPr>
        <w:t>Widget Specifications Document</w:t>
      </w:r>
    </w:p>
    <w:p w:rsidR="006C1091" w:rsidRDefault="006C1091" w:rsidP="00603FC7">
      <w:pPr>
        <w:pStyle w:val="Title"/>
        <w:widowControl/>
        <w:spacing w:before="0" w:after="0"/>
        <w:jc w:val="both"/>
      </w:pPr>
    </w:p>
    <w:p w:rsidR="006C1091" w:rsidRDefault="00FB0410" w:rsidP="00C94369">
      <w:pPr>
        <w:pStyle w:val="Title"/>
        <w:spacing w:before="0"/>
        <w:outlineLvl w:val="0"/>
      </w:pPr>
      <w:r>
        <w:t>Title of content</w:t>
      </w:r>
    </w:p>
    <w:p w:rsidR="006C1091" w:rsidRDefault="006C1091" w:rsidP="00C94369">
      <w:pPr>
        <w:pStyle w:val="Title"/>
        <w:spacing w:before="0"/>
        <w:outlineLvl w:val="0"/>
      </w:pPr>
    </w:p>
    <w:p w:rsidR="006C1091" w:rsidRDefault="00FB0410" w:rsidP="00C94369">
      <w:pPr>
        <w:pStyle w:val="Title"/>
        <w:spacing w:before="0"/>
        <w:outlineLvl w:val="0"/>
      </w:pPr>
      <w:r>
        <w:t>Date</w:t>
      </w:r>
    </w:p>
    <w:p w:rsidR="005358CD" w:rsidRDefault="005358CD" w:rsidP="00C94369">
      <w:pPr>
        <w:pStyle w:val="Heading1"/>
        <w:numPr>
          <w:ilvl w:val="0"/>
          <w:numId w:val="0"/>
        </w:numPr>
        <w:jc w:val="center"/>
        <w:rPr>
          <w:smallCaps/>
          <w:sz w:val="28"/>
        </w:rPr>
      </w:pPr>
      <w:bookmarkStart w:id="1" w:name="_Toc196800687"/>
    </w:p>
    <w:p w:rsidR="00D270A9" w:rsidRPr="00521C79" w:rsidRDefault="00D270A9" w:rsidP="00C94369">
      <w:pPr>
        <w:pStyle w:val="Heading1"/>
        <w:numPr>
          <w:ilvl w:val="0"/>
          <w:numId w:val="0"/>
        </w:numPr>
        <w:jc w:val="center"/>
        <w:rPr>
          <w:smallCaps/>
          <w:sz w:val="28"/>
        </w:rPr>
      </w:pPr>
      <w:r w:rsidRPr="00521C79">
        <w:rPr>
          <w:smallCaps/>
          <w:sz w:val="28"/>
        </w:rPr>
        <w:t>Revision History</w:t>
      </w:r>
      <w:bookmarkEnd w:id="1"/>
    </w:p>
    <w:p w:rsidR="00D270A9" w:rsidRDefault="00D270A9" w:rsidP="00603FC7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350"/>
        <w:gridCol w:w="7200"/>
      </w:tblGrid>
      <w:tr w:rsidR="00CB1858" w:rsidRPr="00544243">
        <w:tc>
          <w:tcPr>
            <w:tcW w:w="918" w:type="dxa"/>
            <w:shd w:val="pct20" w:color="auto" w:fill="FFFFFF"/>
          </w:tcPr>
          <w:p w:rsidR="00CB1858" w:rsidRPr="00544243" w:rsidRDefault="00CB1858" w:rsidP="00603FC7">
            <w:pPr>
              <w:pStyle w:val="Tabletext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0" w:type="dxa"/>
            <w:shd w:val="pct20" w:color="auto" w:fill="FFFFFF"/>
          </w:tcPr>
          <w:p w:rsidR="00CB1858" w:rsidRPr="00544243" w:rsidRDefault="00CB1858" w:rsidP="00603FC7">
            <w:pPr>
              <w:pStyle w:val="Tabletext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0" w:type="dxa"/>
            <w:shd w:val="pct20" w:color="auto" w:fill="FFFFFF"/>
          </w:tcPr>
          <w:p w:rsidR="00CB1858" w:rsidRPr="00544243" w:rsidRDefault="00CB1858" w:rsidP="00603FC7">
            <w:pPr>
              <w:pStyle w:val="Tabletext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CB1858" w:rsidRPr="00544243">
        <w:tc>
          <w:tcPr>
            <w:tcW w:w="918" w:type="dxa"/>
          </w:tcPr>
          <w:p w:rsidR="00CB1858" w:rsidRPr="00544243" w:rsidRDefault="00EB2945" w:rsidP="00603FC7">
            <w:pPr>
              <w:pStyle w:val="Tabletext0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544243">
              <w:rPr>
                <w:rFonts w:ascii="Arial" w:hAnsi="Arial"/>
                <w:b/>
                <w:sz w:val="18"/>
                <w:szCs w:val="18"/>
              </w:rPr>
              <w:t>Version</w:t>
            </w:r>
          </w:p>
        </w:tc>
        <w:tc>
          <w:tcPr>
            <w:tcW w:w="1350" w:type="dxa"/>
          </w:tcPr>
          <w:p w:rsidR="00CB1858" w:rsidRPr="00544243" w:rsidRDefault="00EB2945" w:rsidP="00603FC7">
            <w:pPr>
              <w:pStyle w:val="Tabletext0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544243">
              <w:rPr>
                <w:rFonts w:ascii="Arial" w:hAnsi="Arial"/>
                <w:b/>
                <w:sz w:val="18"/>
                <w:szCs w:val="18"/>
              </w:rPr>
              <w:t>Date</w:t>
            </w:r>
          </w:p>
        </w:tc>
        <w:tc>
          <w:tcPr>
            <w:tcW w:w="7200" w:type="dxa"/>
          </w:tcPr>
          <w:p w:rsidR="00CB1858" w:rsidRPr="00544243" w:rsidRDefault="007369A1" w:rsidP="00603FC7">
            <w:pPr>
              <w:pStyle w:val="Tabletext0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Revision Description</w:t>
            </w:r>
          </w:p>
        </w:tc>
      </w:tr>
      <w:tr w:rsidR="00CB1858" w:rsidRPr="00544243">
        <w:tc>
          <w:tcPr>
            <w:tcW w:w="918" w:type="dxa"/>
          </w:tcPr>
          <w:p w:rsidR="00CB1858" w:rsidRPr="00544243" w:rsidRDefault="00D03380" w:rsidP="00603FC7">
            <w:pPr>
              <w:pStyle w:val="Tabletext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13583D">
              <w:rPr>
                <w:rFonts w:ascii="Arial" w:hAnsi="Arial"/>
                <w:sz w:val="18"/>
                <w:szCs w:val="18"/>
              </w:rPr>
              <w:t>.0</w:t>
            </w:r>
          </w:p>
        </w:tc>
        <w:tc>
          <w:tcPr>
            <w:tcW w:w="1350" w:type="dxa"/>
          </w:tcPr>
          <w:p w:rsidR="00CB1858" w:rsidRPr="00544243" w:rsidRDefault="00CB1858" w:rsidP="00603FC7">
            <w:pPr>
              <w:pStyle w:val="Tabletext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0" w:type="dxa"/>
          </w:tcPr>
          <w:p w:rsidR="00CB1858" w:rsidRPr="00544243" w:rsidRDefault="00075FF0" w:rsidP="00FB0410">
            <w:pPr>
              <w:pStyle w:val="Tabletext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Initial draft version – </w:t>
            </w:r>
            <w:r w:rsidR="007A2902">
              <w:rPr>
                <w:rFonts w:ascii="Arial" w:hAnsi="Arial"/>
                <w:sz w:val="18"/>
                <w:szCs w:val="18"/>
              </w:rPr>
              <w:t>Use case document for</w:t>
            </w:r>
            <w:r w:rsidR="00FB0410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D26A18" w:rsidRPr="00544243">
        <w:tc>
          <w:tcPr>
            <w:tcW w:w="918" w:type="dxa"/>
          </w:tcPr>
          <w:p w:rsidR="00D26A18" w:rsidRDefault="00D26A18" w:rsidP="00603FC7">
            <w:pPr>
              <w:pStyle w:val="Tabletext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D26A18" w:rsidRDefault="00D26A18" w:rsidP="00603FC7">
            <w:pPr>
              <w:pStyle w:val="Tabletext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0" w:type="dxa"/>
          </w:tcPr>
          <w:p w:rsidR="00D26A18" w:rsidRDefault="00D26A18" w:rsidP="00D03380">
            <w:pPr>
              <w:pStyle w:val="Tabletext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F24EA7" w:rsidRDefault="00F24EA7" w:rsidP="00603FC7">
      <w:pPr>
        <w:pStyle w:val="Title"/>
        <w:widowControl/>
        <w:jc w:val="both"/>
        <w:sectPr w:rsidR="00F24EA7" w:rsidSect="00F24EA7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6C1091" w:rsidRPr="00281190" w:rsidRDefault="007A2902" w:rsidP="00603FC7">
      <w:pPr>
        <w:pStyle w:val="Heading2"/>
        <w:numPr>
          <w:ilvl w:val="0"/>
          <w:numId w:val="0"/>
        </w:numPr>
        <w:jc w:val="both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lastRenderedPageBreak/>
        <w:t>Use Case</w:t>
      </w:r>
      <w:r w:rsidR="00CA2691" w:rsidRPr="00281190">
        <w:rPr>
          <w:i w:val="0"/>
          <w:sz w:val="32"/>
          <w:szCs w:val="32"/>
        </w:rPr>
        <w:t xml:space="preserve"> Specifications</w:t>
      </w:r>
    </w:p>
    <w:p w:rsidR="006C1091" w:rsidRPr="00CA2691" w:rsidRDefault="00A53E8F" w:rsidP="00603FC7">
      <w:pPr>
        <w:pStyle w:val="Heading2"/>
        <w:jc w:val="both"/>
        <w:rPr>
          <w:i w:val="0"/>
        </w:rPr>
      </w:pPr>
      <w:r>
        <w:rPr>
          <w:i w:val="0"/>
        </w:rPr>
        <w:t>Overview</w:t>
      </w:r>
    </w:p>
    <w:p w:rsidR="00F00508" w:rsidRDefault="005F4622" w:rsidP="00FB0410">
      <w:pPr>
        <w:widowControl/>
        <w:jc w:val="both"/>
        <w:rPr>
          <w:i/>
        </w:rPr>
      </w:pPr>
      <w:r>
        <w:rPr>
          <w:sz w:val="20"/>
        </w:rPr>
        <w:t xml:space="preserve">The </w:t>
      </w:r>
      <w:r w:rsidR="00247FE4">
        <w:rPr>
          <w:sz w:val="20"/>
        </w:rPr>
        <w:t>purpose of t</w:t>
      </w:r>
      <w:r w:rsidR="00FE68E5">
        <w:rPr>
          <w:sz w:val="20"/>
        </w:rPr>
        <w:t>his document is to identify and define</w:t>
      </w:r>
      <w:r w:rsidR="00A52854">
        <w:rPr>
          <w:sz w:val="20"/>
        </w:rPr>
        <w:t xml:space="preserve"> </w:t>
      </w:r>
      <w:r w:rsidR="007A2902">
        <w:rPr>
          <w:sz w:val="20"/>
        </w:rPr>
        <w:t xml:space="preserve">use cases for </w:t>
      </w:r>
      <w:r w:rsidR="00FB0410">
        <w:rPr>
          <w:sz w:val="20"/>
        </w:rPr>
        <w:t>XXXXXX</w:t>
      </w:r>
      <w:r w:rsidR="00D03380">
        <w:rPr>
          <w:sz w:val="20"/>
        </w:rPr>
        <w:t xml:space="preserve"> </w:t>
      </w:r>
      <w:r w:rsidR="00CA2691" w:rsidRPr="00CA2691">
        <w:t>Widget Flow</w:t>
      </w:r>
      <w:r w:rsidR="009A637C">
        <w:t xml:space="preserve"> / Basic flow of events</w:t>
      </w:r>
    </w:p>
    <w:p w:rsidR="00690551" w:rsidRDefault="00690551" w:rsidP="00603FC7">
      <w:pPr>
        <w:jc w:val="both"/>
      </w:pPr>
    </w:p>
    <w:p w:rsidR="0046646C" w:rsidRDefault="0046646C" w:rsidP="00603FC7">
      <w:pPr>
        <w:widowControl/>
        <w:autoSpaceDE/>
        <w:autoSpaceDN/>
        <w:adjustRightInd/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9"/>
      </w:tblGrid>
      <w:tr w:rsidR="00FB0410" w:rsidTr="00FB0410">
        <w:tc>
          <w:tcPr>
            <w:tcW w:w="9749" w:type="dxa"/>
          </w:tcPr>
          <w:p w:rsidR="00FB0410" w:rsidRPr="00FB0410" w:rsidRDefault="00FB0410" w:rsidP="00FB0410">
            <w:pPr>
              <w:widowControl/>
              <w:ind w:left="360"/>
              <w:jc w:val="center"/>
              <w:rPr>
                <w:b/>
                <w:sz w:val="20"/>
              </w:rPr>
            </w:pPr>
            <w:r w:rsidRPr="00674B3A">
              <w:rPr>
                <w:b/>
                <w:sz w:val="20"/>
              </w:rPr>
              <w:t xml:space="preserve">Fig: </w:t>
            </w:r>
            <w:r>
              <w:rPr>
                <w:b/>
                <w:sz w:val="20"/>
              </w:rPr>
              <w:t>Screen</w:t>
            </w:r>
          </w:p>
        </w:tc>
      </w:tr>
      <w:tr w:rsidR="00FB0410" w:rsidTr="00FB0410">
        <w:tc>
          <w:tcPr>
            <w:tcW w:w="9749" w:type="dxa"/>
          </w:tcPr>
          <w:p w:rsidR="00FB0410" w:rsidRDefault="00FB0410" w:rsidP="00603FC7">
            <w:pPr>
              <w:jc w:val="both"/>
            </w:pPr>
          </w:p>
        </w:tc>
      </w:tr>
    </w:tbl>
    <w:p w:rsidR="0046646C" w:rsidRPr="0046646C" w:rsidRDefault="0046646C" w:rsidP="00603FC7">
      <w:pPr>
        <w:jc w:val="both"/>
      </w:pPr>
    </w:p>
    <w:p w:rsidR="0046646C" w:rsidRDefault="0046646C" w:rsidP="00603FC7">
      <w:pPr>
        <w:widowControl/>
        <w:tabs>
          <w:tab w:val="left" w:pos="4050"/>
        </w:tabs>
        <w:autoSpaceDE/>
        <w:autoSpaceDN/>
        <w:adjustRightInd/>
        <w:jc w:val="both"/>
      </w:pPr>
    </w:p>
    <w:p w:rsidR="00756725" w:rsidRDefault="00756725" w:rsidP="00603FC7">
      <w:pPr>
        <w:widowControl/>
        <w:tabs>
          <w:tab w:val="left" w:pos="4050"/>
        </w:tabs>
        <w:autoSpaceDE/>
        <w:autoSpaceDN/>
        <w:adjustRightInd/>
        <w:jc w:val="both"/>
      </w:pPr>
    </w:p>
    <w:p w:rsidR="007E691E" w:rsidRPr="007E691E" w:rsidRDefault="00674B3A" w:rsidP="007B5BC8">
      <w:pPr>
        <w:pStyle w:val="Heading2"/>
        <w:numPr>
          <w:ilvl w:val="0"/>
          <w:numId w:val="0"/>
        </w:numPr>
        <w:jc w:val="both"/>
        <w:rPr>
          <w:sz w:val="20"/>
        </w:rPr>
      </w:pPr>
      <w:r>
        <w:rPr>
          <w:i w:val="0"/>
        </w:rPr>
        <w:br w:type="page"/>
      </w:r>
    </w:p>
    <w:p w:rsidR="00474DA7" w:rsidRPr="00474DA7" w:rsidRDefault="00474DA7" w:rsidP="00603FC7">
      <w:pPr>
        <w:pStyle w:val="Heading1"/>
        <w:widowControl/>
        <w:numPr>
          <w:ilvl w:val="0"/>
          <w:numId w:val="0"/>
        </w:numPr>
        <w:tabs>
          <w:tab w:val="num" w:pos="720"/>
        </w:tabs>
        <w:autoSpaceDE/>
        <w:autoSpaceDN/>
        <w:adjustRightInd/>
        <w:ind w:left="720" w:hanging="720"/>
        <w:jc w:val="both"/>
        <w:rPr>
          <w:sz w:val="28"/>
          <w:szCs w:val="28"/>
        </w:rPr>
      </w:pPr>
      <w:bookmarkStart w:id="2" w:name="_Toc214770843"/>
      <w:r w:rsidRPr="00474DA7">
        <w:rPr>
          <w:sz w:val="28"/>
          <w:szCs w:val="28"/>
        </w:rPr>
        <w:lastRenderedPageBreak/>
        <w:t>Actors and Authorization</w:t>
      </w:r>
      <w:bookmarkEnd w:id="2"/>
    </w:p>
    <w:p w:rsidR="00517702" w:rsidRPr="00940B6A" w:rsidRDefault="00474DA7" w:rsidP="00603FC7">
      <w:pPr>
        <w:pStyle w:val="Heading2"/>
        <w:jc w:val="both"/>
        <w:rPr>
          <w:sz w:val="16"/>
          <w:szCs w:val="16"/>
        </w:rPr>
      </w:pPr>
      <w:bookmarkStart w:id="3" w:name="_Toc214770844"/>
      <w:r w:rsidRPr="00940B6A">
        <w:rPr>
          <w:sz w:val="16"/>
          <w:szCs w:val="16"/>
        </w:rPr>
        <w:t>Roles &amp; Responsibilities:</w:t>
      </w:r>
      <w:bookmarkStart w:id="4" w:name="_Toc214770846"/>
      <w:bookmarkEnd w:id="3"/>
    </w:p>
    <w:bookmarkEnd w:id="4"/>
    <w:p w:rsidR="00D401B5" w:rsidRPr="00940B6A" w:rsidRDefault="00D401B5" w:rsidP="00D401B5">
      <w:pPr>
        <w:rPr>
          <w:sz w:val="16"/>
          <w:szCs w:val="16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1710"/>
        <w:gridCol w:w="2970"/>
        <w:gridCol w:w="2180"/>
        <w:gridCol w:w="1611"/>
      </w:tblGrid>
      <w:tr w:rsidR="00D401B5" w:rsidRPr="00940B6A" w:rsidTr="00FB0410">
        <w:trPr>
          <w:trHeight w:val="548"/>
        </w:trPr>
        <w:tc>
          <w:tcPr>
            <w:tcW w:w="1280" w:type="dxa"/>
            <w:shd w:val="clear" w:color="auto" w:fill="BFBFBF" w:themeFill="background1" w:themeFillShade="BF"/>
            <w:vAlign w:val="center"/>
          </w:tcPr>
          <w:p w:rsidR="00D401B5" w:rsidRPr="00940B6A" w:rsidRDefault="00D401B5" w:rsidP="00FB04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0B6A">
              <w:rPr>
                <w:b/>
                <w:bCs/>
                <w:color w:val="000000"/>
                <w:sz w:val="16"/>
                <w:szCs w:val="16"/>
              </w:rPr>
              <w:t>Use Case ID</w:t>
            </w:r>
          </w:p>
        </w:tc>
        <w:tc>
          <w:tcPr>
            <w:tcW w:w="1710" w:type="dxa"/>
            <w:shd w:val="clear" w:color="auto" w:fill="C0C0C0"/>
            <w:vAlign w:val="center"/>
          </w:tcPr>
          <w:p w:rsidR="00D401B5" w:rsidRPr="00940B6A" w:rsidRDefault="00D401B5" w:rsidP="0086098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0B6A">
              <w:rPr>
                <w:b/>
                <w:bCs/>
                <w:color w:val="000000"/>
                <w:sz w:val="16"/>
                <w:szCs w:val="16"/>
              </w:rPr>
              <w:t>Actor Actions</w:t>
            </w:r>
          </w:p>
        </w:tc>
        <w:tc>
          <w:tcPr>
            <w:tcW w:w="2970" w:type="dxa"/>
            <w:shd w:val="clear" w:color="auto" w:fill="C0C0C0"/>
            <w:vAlign w:val="center"/>
          </w:tcPr>
          <w:p w:rsidR="00D401B5" w:rsidRPr="00940B6A" w:rsidRDefault="00D401B5" w:rsidP="0086098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0B6A">
              <w:rPr>
                <w:b/>
                <w:bCs/>
                <w:color w:val="000000"/>
                <w:sz w:val="16"/>
                <w:szCs w:val="16"/>
              </w:rPr>
              <w:t>System Responsibilities</w:t>
            </w:r>
          </w:p>
        </w:tc>
        <w:tc>
          <w:tcPr>
            <w:tcW w:w="2180" w:type="dxa"/>
            <w:shd w:val="clear" w:color="auto" w:fill="C0C0C0"/>
            <w:vAlign w:val="center"/>
          </w:tcPr>
          <w:p w:rsidR="00D401B5" w:rsidRPr="00940B6A" w:rsidRDefault="00D401B5" w:rsidP="0086098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0B6A">
              <w:rPr>
                <w:b/>
                <w:bCs/>
                <w:color w:val="000000"/>
                <w:sz w:val="16"/>
                <w:szCs w:val="16"/>
              </w:rPr>
              <w:t>Dependency/Comments</w:t>
            </w:r>
          </w:p>
        </w:tc>
        <w:tc>
          <w:tcPr>
            <w:tcW w:w="1611" w:type="dxa"/>
            <w:shd w:val="clear" w:color="auto" w:fill="C0C0C0"/>
            <w:vAlign w:val="center"/>
          </w:tcPr>
          <w:p w:rsidR="00D401B5" w:rsidRPr="00940B6A" w:rsidRDefault="00F103E9" w:rsidP="0086098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Remarks</w:t>
            </w:r>
          </w:p>
        </w:tc>
      </w:tr>
      <w:tr w:rsidR="00D401B5" w:rsidRPr="00940B6A" w:rsidTr="00FB0410">
        <w:tc>
          <w:tcPr>
            <w:tcW w:w="1280" w:type="dxa"/>
          </w:tcPr>
          <w:p w:rsidR="00D401B5" w:rsidRPr="00940B6A" w:rsidRDefault="00D401B5" w:rsidP="00A9651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D401B5" w:rsidRPr="00E16918" w:rsidRDefault="00D401B5" w:rsidP="00860984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D401B5" w:rsidRPr="00940B6A" w:rsidRDefault="00D401B5" w:rsidP="00FB04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80" w:type="dxa"/>
          </w:tcPr>
          <w:p w:rsidR="00D401B5" w:rsidRPr="00940B6A" w:rsidRDefault="00D401B5" w:rsidP="00860984">
            <w:pPr>
              <w:rPr>
                <w:sz w:val="16"/>
                <w:szCs w:val="16"/>
              </w:rPr>
            </w:pPr>
          </w:p>
        </w:tc>
        <w:tc>
          <w:tcPr>
            <w:tcW w:w="1611" w:type="dxa"/>
          </w:tcPr>
          <w:p w:rsidR="00D401B5" w:rsidRPr="00940B6A" w:rsidRDefault="00D401B5" w:rsidP="00860984">
            <w:pPr>
              <w:rPr>
                <w:sz w:val="16"/>
                <w:szCs w:val="16"/>
              </w:rPr>
            </w:pPr>
          </w:p>
        </w:tc>
      </w:tr>
    </w:tbl>
    <w:p w:rsidR="008A2980" w:rsidRDefault="008A2980" w:rsidP="008A2980">
      <w:pPr>
        <w:rPr>
          <w:sz w:val="28"/>
          <w:szCs w:val="28"/>
        </w:rPr>
      </w:pPr>
    </w:p>
    <w:p w:rsidR="008A2980" w:rsidRPr="00474DA7" w:rsidRDefault="008A2980" w:rsidP="008A2980">
      <w:pPr>
        <w:rPr>
          <w:sz w:val="28"/>
          <w:szCs w:val="28"/>
        </w:rPr>
      </w:pPr>
      <w:r w:rsidRPr="00474DA7">
        <w:rPr>
          <w:sz w:val="28"/>
          <w:szCs w:val="28"/>
        </w:rPr>
        <w:t>General Functions</w:t>
      </w:r>
      <w:r w:rsidRPr="00474DA7">
        <w:rPr>
          <w:sz w:val="28"/>
          <w:szCs w:val="28"/>
        </w:rPr>
        <w:tab/>
      </w:r>
    </w:p>
    <w:p w:rsidR="00A9651E" w:rsidRPr="00B17893" w:rsidRDefault="00B57EE0" w:rsidP="00A9651E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Add Content – Add Product </w:t>
      </w:r>
      <w:r w:rsidR="008A2980" w:rsidRPr="00474DA7">
        <w:rPr>
          <w:sz w:val="24"/>
          <w:szCs w:val="24"/>
        </w:rPr>
        <w:t>Use Case Description:</w:t>
      </w:r>
    </w:p>
    <w:p w:rsidR="00A42A9A" w:rsidRDefault="00A42A9A" w:rsidP="00B55DE8"/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980"/>
        <w:gridCol w:w="5490"/>
      </w:tblGrid>
      <w:tr w:rsidR="00B57EE0" w:rsidRPr="00B16698" w:rsidTr="00FC26F4">
        <w:tc>
          <w:tcPr>
            <w:tcW w:w="2250" w:type="dxa"/>
            <w:shd w:val="clear" w:color="auto" w:fill="A6A6A6"/>
            <w:vAlign w:val="center"/>
          </w:tcPr>
          <w:p w:rsidR="00B57EE0" w:rsidRPr="00B16698" w:rsidRDefault="00B57EE0" w:rsidP="00CC2BA1">
            <w:pPr>
              <w:jc w:val="center"/>
              <w:rPr>
                <w:b/>
                <w:bCs/>
                <w:sz w:val="16"/>
                <w:szCs w:val="16"/>
              </w:rPr>
            </w:pPr>
            <w:r w:rsidRPr="00B16698">
              <w:rPr>
                <w:b/>
                <w:bCs/>
                <w:sz w:val="16"/>
                <w:szCs w:val="16"/>
              </w:rPr>
              <w:t>Use Case Name</w:t>
            </w:r>
          </w:p>
        </w:tc>
        <w:tc>
          <w:tcPr>
            <w:tcW w:w="7470" w:type="dxa"/>
            <w:gridSpan w:val="2"/>
            <w:shd w:val="clear" w:color="auto" w:fill="A6A6A6"/>
            <w:vAlign w:val="center"/>
          </w:tcPr>
          <w:p w:rsidR="00B57EE0" w:rsidRPr="00B16698" w:rsidRDefault="00B16698" w:rsidP="00CC2BA1">
            <w:pPr>
              <w:jc w:val="center"/>
              <w:rPr>
                <w:b/>
                <w:bCs/>
                <w:sz w:val="16"/>
                <w:szCs w:val="16"/>
              </w:rPr>
            </w:pPr>
            <w:r w:rsidRPr="00B16698">
              <w:rPr>
                <w:b/>
                <w:bCs/>
                <w:sz w:val="16"/>
                <w:szCs w:val="16"/>
              </w:rPr>
              <w:t>User add content – add product</w:t>
            </w:r>
          </w:p>
        </w:tc>
      </w:tr>
      <w:tr w:rsidR="00B57EE0" w:rsidRPr="00B16698" w:rsidTr="00FC26F4">
        <w:tc>
          <w:tcPr>
            <w:tcW w:w="2250" w:type="dxa"/>
          </w:tcPr>
          <w:p w:rsidR="00B57EE0" w:rsidRPr="00B16698" w:rsidRDefault="00B57EE0" w:rsidP="00CC2BA1">
            <w:pPr>
              <w:jc w:val="center"/>
              <w:rPr>
                <w:b/>
                <w:sz w:val="16"/>
                <w:szCs w:val="16"/>
              </w:rPr>
            </w:pPr>
            <w:r w:rsidRPr="00B16698">
              <w:rPr>
                <w:b/>
                <w:sz w:val="16"/>
                <w:szCs w:val="16"/>
              </w:rPr>
              <w:t>Use Case ID</w:t>
            </w:r>
          </w:p>
        </w:tc>
        <w:tc>
          <w:tcPr>
            <w:tcW w:w="7470" w:type="dxa"/>
            <w:gridSpan w:val="2"/>
          </w:tcPr>
          <w:p w:rsidR="00B57EE0" w:rsidRDefault="00B57EE0" w:rsidP="00CC2BA1">
            <w:pPr>
              <w:rPr>
                <w:sz w:val="16"/>
                <w:szCs w:val="16"/>
              </w:rPr>
            </w:pPr>
          </w:p>
          <w:p w:rsidR="00FB0410" w:rsidRPr="00B16698" w:rsidRDefault="00FB0410" w:rsidP="00CC2BA1">
            <w:pPr>
              <w:rPr>
                <w:sz w:val="16"/>
                <w:szCs w:val="16"/>
              </w:rPr>
            </w:pPr>
          </w:p>
        </w:tc>
      </w:tr>
      <w:tr w:rsidR="00B57EE0" w:rsidRPr="00B16698" w:rsidTr="00FC26F4">
        <w:tc>
          <w:tcPr>
            <w:tcW w:w="2250" w:type="dxa"/>
          </w:tcPr>
          <w:p w:rsidR="00B57EE0" w:rsidRPr="00B16698" w:rsidRDefault="00B57EE0" w:rsidP="00CC2BA1">
            <w:pPr>
              <w:jc w:val="center"/>
              <w:rPr>
                <w:b/>
                <w:sz w:val="16"/>
                <w:szCs w:val="16"/>
              </w:rPr>
            </w:pPr>
            <w:r w:rsidRPr="00B16698">
              <w:rPr>
                <w:b/>
                <w:sz w:val="16"/>
                <w:szCs w:val="16"/>
              </w:rPr>
              <w:t>Primary Actor</w:t>
            </w:r>
          </w:p>
        </w:tc>
        <w:tc>
          <w:tcPr>
            <w:tcW w:w="7470" w:type="dxa"/>
            <w:gridSpan w:val="2"/>
          </w:tcPr>
          <w:p w:rsidR="00B57EE0" w:rsidRDefault="00B57EE0" w:rsidP="00CC2BA1">
            <w:pPr>
              <w:rPr>
                <w:sz w:val="16"/>
                <w:szCs w:val="16"/>
              </w:rPr>
            </w:pPr>
          </w:p>
          <w:p w:rsidR="00FB0410" w:rsidRPr="00B16698" w:rsidRDefault="00FB0410" w:rsidP="00CC2BA1">
            <w:pPr>
              <w:rPr>
                <w:sz w:val="16"/>
                <w:szCs w:val="16"/>
              </w:rPr>
            </w:pPr>
          </w:p>
        </w:tc>
      </w:tr>
      <w:tr w:rsidR="00B57EE0" w:rsidRPr="00B16698" w:rsidTr="00FC26F4">
        <w:trPr>
          <w:cantSplit/>
        </w:trPr>
        <w:tc>
          <w:tcPr>
            <w:tcW w:w="2250" w:type="dxa"/>
          </w:tcPr>
          <w:p w:rsidR="00B57EE0" w:rsidRPr="00B16698" w:rsidRDefault="00B57EE0" w:rsidP="00CC2BA1">
            <w:pPr>
              <w:jc w:val="center"/>
              <w:rPr>
                <w:b/>
                <w:sz w:val="16"/>
                <w:szCs w:val="16"/>
              </w:rPr>
            </w:pPr>
            <w:r w:rsidRPr="00B16698">
              <w:rPr>
                <w:b/>
                <w:sz w:val="16"/>
                <w:szCs w:val="16"/>
              </w:rPr>
              <w:t>Secondary Actor</w:t>
            </w:r>
          </w:p>
        </w:tc>
        <w:tc>
          <w:tcPr>
            <w:tcW w:w="7470" w:type="dxa"/>
            <w:gridSpan w:val="2"/>
            <w:tcBorders>
              <w:bottom w:val="nil"/>
            </w:tcBorders>
          </w:tcPr>
          <w:p w:rsidR="00B57EE0" w:rsidRDefault="00B57EE0" w:rsidP="00CC2BA1">
            <w:pPr>
              <w:rPr>
                <w:sz w:val="16"/>
                <w:szCs w:val="16"/>
              </w:rPr>
            </w:pPr>
          </w:p>
          <w:p w:rsidR="00FB0410" w:rsidRDefault="00FB0410" w:rsidP="00CC2BA1">
            <w:pPr>
              <w:rPr>
                <w:sz w:val="16"/>
                <w:szCs w:val="16"/>
              </w:rPr>
            </w:pPr>
          </w:p>
          <w:p w:rsidR="00FB0410" w:rsidRDefault="00FB0410" w:rsidP="00CC2BA1">
            <w:pPr>
              <w:rPr>
                <w:sz w:val="16"/>
                <w:szCs w:val="16"/>
              </w:rPr>
            </w:pPr>
          </w:p>
          <w:p w:rsidR="00FB0410" w:rsidRPr="00B16698" w:rsidRDefault="00FB0410" w:rsidP="00CC2BA1">
            <w:pPr>
              <w:rPr>
                <w:sz w:val="16"/>
                <w:szCs w:val="16"/>
              </w:rPr>
            </w:pPr>
          </w:p>
        </w:tc>
      </w:tr>
      <w:tr w:rsidR="00B57EE0" w:rsidRPr="00B16698" w:rsidTr="00FC26F4">
        <w:trPr>
          <w:cantSplit/>
        </w:trPr>
        <w:tc>
          <w:tcPr>
            <w:tcW w:w="2250" w:type="dxa"/>
          </w:tcPr>
          <w:p w:rsidR="00B57EE0" w:rsidRPr="00B16698" w:rsidRDefault="00B57EE0" w:rsidP="00CC2BA1">
            <w:pPr>
              <w:jc w:val="center"/>
              <w:rPr>
                <w:b/>
                <w:sz w:val="16"/>
                <w:szCs w:val="16"/>
              </w:rPr>
            </w:pPr>
            <w:r w:rsidRPr="00B16698">
              <w:rPr>
                <w:b/>
                <w:sz w:val="16"/>
                <w:szCs w:val="16"/>
              </w:rPr>
              <w:t>Brief Description</w:t>
            </w:r>
          </w:p>
        </w:tc>
        <w:tc>
          <w:tcPr>
            <w:tcW w:w="7470" w:type="dxa"/>
            <w:gridSpan w:val="2"/>
            <w:tcBorders>
              <w:bottom w:val="nil"/>
            </w:tcBorders>
          </w:tcPr>
          <w:p w:rsidR="00B57EE0" w:rsidRDefault="00B57EE0" w:rsidP="00CC2BA1">
            <w:pPr>
              <w:rPr>
                <w:sz w:val="16"/>
                <w:szCs w:val="16"/>
              </w:rPr>
            </w:pPr>
          </w:p>
          <w:p w:rsidR="00FB0410" w:rsidRDefault="00FB0410" w:rsidP="00CC2BA1">
            <w:pPr>
              <w:rPr>
                <w:sz w:val="16"/>
                <w:szCs w:val="16"/>
              </w:rPr>
            </w:pPr>
          </w:p>
          <w:p w:rsidR="00FB0410" w:rsidRDefault="00FB0410" w:rsidP="00CC2BA1">
            <w:pPr>
              <w:rPr>
                <w:sz w:val="16"/>
                <w:szCs w:val="16"/>
              </w:rPr>
            </w:pPr>
          </w:p>
          <w:p w:rsidR="00FB0410" w:rsidRPr="00B16698" w:rsidRDefault="00FB0410" w:rsidP="00CC2BA1">
            <w:pPr>
              <w:rPr>
                <w:sz w:val="16"/>
                <w:szCs w:val="16"/>
              </w:rPr>
            </w:pPr>
          </w:p>
        </w:tc>
      </w:tr>
      <w:tr w:rsidR="00B57EE0" w:rsidRPr="00B16698" w:rsidTr="00FC26F4">
        <w:trPr>
          <w:cantSplit/>
        </w:trPr>
        <w:tc>
          <w:tcPr>
            <w:tcW w:w="2250" w:type="dxa"/>
          </w:tcPr>
          <w:p w:rsidR="00B57EE0" w:rsidRPr="00B16698" w:rsidRDefault="00B57EE0" w:rsidP="00CC2BA1">
            <w:pPr>
              <w:jc w:val="center"/>
              <w:rPr>
                <w:b/>
                <w:sz w:val="16"/>
                <w:szCs w:val="16"/>
              </w:rPr>
            </w:pPr>
            <w:r w:rsidRPr="00B16698">
              <w:rPr>
                <w:b/>
                <w:sz w:val="16"/>
                <w:szCs w:val="16"/>
              </w:rPr>
              <w:t>Trigger</w:t>
            </w:r>
          </w:p>
        </w:tc>
        <w:tc>
          <w:tcPr>
            <w:tcW w:w="7470" w:type="dxa"/>
            <w:gridSpan w:val="2"/>
            <w:tcBorders>
              <w:bottom w:val="nil"/>
            </w:tcBorders>
          </w:tcPr>
          <w:p w:rsidR="00B57EE0" w:rsidRDefault="00B57EE0" w:rsidP="00CC2BA1">
            <w:pPr>
              <w:rPr>
                <w:sz w:val="16"/>
                <w:szCs w:val="16"/>
              </w:rPr>
            </w:pPr>
          </w:p>
          <w:p w:rsidR="00FB0410" w:rsidRDefault="00FB0410" w:rsidP="00CC2BA1">
            <w:pPr>
              <w:rPr>
                <w:sz w:val="16"/>
                <w:szCs w:val="16"/>
              </w:rPr>
            </w:pPr>
          </w:p>
          <w:p w:rsidR="00FB0410" w:rsidRDefault="00FB0410" w:rsidP="00CC2BA1">
            <w:pPr>
              <w:rPr>
                <w:sz w:val="16"/>
                <w:szCs w:val="16"/>
              </w:rPr>
            </w:pPr>
          </w:p>
          <w:p w:rsidR="00FB0410" w:rsidRDefault="00FB0410" w:rsidP="00CC2BA1">
            <w:pPr>
              <w:rPr>
                <w:sz w:val="16"/>
                <w:szCs w:val="16"/>
              </w:rPr>
            </w:pPr>
          </w:p>
          <w:p w:rsidR="00FB0410" w:rsidRPr="00B16698" w:rsidRDefault="00FB0410" w:rsidP="00CC2BA1">
            <w:pPr>
              <w:rPr>
                <w:sz w:val="16"/>
                <w:szCs w:val="16"/>
              </w:rPr>
            </w:pPr>
          </w:p>
        </w:tc>
      </w:tr>
      <w:tr w:rsidR="00B57EE0" w:rsidRPr="00B16698" w:rsidTr="00FC26F4">
        <w:tc>
          <w:tcPr>
            <w:tcW w:w="2250" w:type="dxa"/>
          </w:tcPr>
          <w:p w:rsidR="00B57EE0" w:rsidRPr="00B16698" w:rsidRDefault="00B57EE0" w:rsidP="00CC2BA1">
            <w:pPr>
              <w:jc w:val="center"/>
              <w:rPr>
                <w:b/>
                <w:sz w:val="16"/>
                <w:szCs w:val="16"/>
              </w:rPr>
            </w:pPr>
            <w:r w:rsidRPr="00B16698">
              <w:rPr>
                <w:b/>
                <w:sz w:val="16"/>
                <w:szCs w:val="16"/>
              </w:rPr>
              <w:t>Pre-conditions</w:t>
            </w:r>
          </w:p>
        </w:tc>
        <w:tc>
          <w:tcPr>
            <w:tcW w:w="7470" w:type="dxa"/>
            <w:gridSpan w:val="2"/>
            <w:tcBorders>
              <w:bottom w:val="single" w:sz="4" w:space="0" w:color="auto"/>
            </w:tcBorders>
          </w:tcPr>
          <w:p w:rsidR="00B57EE0" w:rsidRDefault="00B57EE0" w:rsidP="00FB0410">
            <w:pPr>
              <w:rPr>
                <w:sz w:val="16"/>
                <w:szCs w:val="16"/>
              </w:rPr>
            </w:pPr>
          </w:p>
          <w:p w:rsidR="00FB0410" w:rsidRDefault="00FB0410" w:rsidP="00FB0410">
            <w:pPr>
              <w:rPr>
                <w:sz w:val="16"/>
                <w:szCs w:val="16"/>
              </w:rPr>
            </w:pPr>
          </w:p>
          <w:p w:rsidR="00FB0410" w:rsidRDefault="00FB0410" w:rsidP="00FB0410">
            <w:pPr>
              <w:rPr>
                <w:sz w:val="16"/>
                <w:szCs w:val="16"/>
              </w:rPr>
            </w:pPr>
          </w:p>
          <w:p w:rsidR="00FB0410" w:rsidRPr="00FB0410" w:rsidRDefault="00FB0410" w:rsidP="00FB0410">
            <w:pPr>
              <w:rPr>
                <w:sz w:val="16"/>
                <w:szCs w:val="16"/>
              </w:rPr>
            </w:pPr>
          </w:p>
        </w:tc>
      </w:tr>
      <w:tr w:rsidR="00B57EE0" w:rsidRPr="00B16698" w:rsidTr="00FC26F4">
        <w:trPr>
          <w:trHeight w:val="361"/>
        </w:trPr>
        <w:tc>
          <w:tcPr>
            <w:tcW w:w="2250" w:type="dxa"/>
            <w:vMerge w:val="restart"/>
          </w:tcPr>
          <w:p w:rsidR="00B57EE0" w:rsidRPr="00B16698" w:rsidRDefault="00B57EE0" w:rsidP="00CC2BA1">
            <w:pPr>
              <w:jc w:val="center"/>
              <w:rPr>
                <w:b/>
                <w:sz w:val="16"/>
                <w:szCs w:val="16"/>
              </w:rPr>
            </w:pPr>
            <w:r w:rsidRPr="00B16698">
              <w:rPr>
                <w:b/>
                <w:sz w:val="16"/>
                <w:szCs w:val="16"/>
              </w:rPr>
              <w:t>Flow of Events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6A6A6"/>
          </w:tcPr>
          <w:p w:rsidR="00B57EE0" w:rsidRPr="00B16698" w:rsidRDefault="00375539" w:rsidP="00CC2BA1">
            <w:pPr>
              <w:jc w:val="center"/>
              <w:rPr>
                <w:b/>
                <w:sz w:val="16"/>
                <w:szCs w:val="16"/>
              </w:rPr>
            </w:pPr>
            <w:r w:rsidRPr="00B16698">
              <w:rPr>
                <w:b/>
                <w:sz w:val="16"/>
                <w:szCs w:val="16"/>
              </w:rPr>
              <w:t xml:space="preserve">User </w:t>
            </w:r>
            <w:r w:rsidR="00B57EE0" w:rsidRPr="00B16698">
              <w:rPr>
                <w:b/>
                <w:sz w:val="16"/>
                <w:szCs w:val="16"/>
              </w:rPr>
              <w:t>Action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6A6A6"/>
          </w:tcPr>
          <w:p w:rsidR="00B57EE0" w:rsidRPr="00B16698" w:rsidRDefault="00B57EE0" w:rsidP="00CC2BA1">
            <w:pPr>
              <w:jc w:val="center"/>
              <w:rPr>
                <w:b/>
                <w:sz w:val="16"/>
                <w:szCs w:val="16"/>
              </w:rPr>
            </w:pPr>
            <w:r w:rsidRPr="00B16698">
              <w:rPr>
                <w:b/>
                <w:sz w:val="16"/>
                <w:szCs w:val="16"/>
              </w:rPr>
              <w:t>System Reaction</w:t>
            </w:r>
          </w:p>
        </w:tc>
      </w:tr>
      <w:tr w:rsidR="00B57EE0" w:rsidRPr="00B16698" w:rsidTr="00FC26F4">
        <w:tc>
          <w:tcPr>
            <w:tcW w:w="2250" w:type="dxa"/>
            <w:vMerge/>
          </w:tcPr>
          <w:p w:rsidR="00B57EE0" w:rsidRPr="00B16698" w:rsidRDefault="00B57EE0" w:rsidP="00CC2B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B57EE0" w:rsidRDefault="00B57EE0" w:rsidP="00FB0410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FB0410" w:rsidRDefault="00FB0410" w:rsidP="00FB0410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FB0410" w:rsidRDefault="00FB0410" w:rsidP="00FB0410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8B4A33" w:rsidRDefault="008B4A33" w:rsidP="00FB0410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8B4A33" w:rsidRDefault="008B4A33" w:rsidP="00FB0410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8B4A33" w:rsidRDefault="008B4A33" w:rsidP="00FB0410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8B4A33" w:rsidRDefault="008B4A33" w:rsidP="00FB0410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8B4A33" w:rsidRDefault="008B4A33" w:rsidP="00FB0410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8B4A33" w:rsidRDefault="008B4A33" w:rsidP="00FB0410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8B4A33" w:rsidRDefault="008B4A33" w:rsidP="00FB0410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FB0410" w:rsidRDefault="00FB0410" w:rsidP="00FB0410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8B4A33" w:rsidRDefault="008B4A33" w:rsidP="00FB0410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8B4A33" w:rsidRDefault="008B4A33" w:rsidP="00FB0410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8B4A33" w:rsidRDefault="008B4A33" w:rsidP="00FB0410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FB0410" w:rsidRDefault="00FB0410" w:rsidP="00FB0410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FB0410" w:rsidRDefault="00FB0410" w:rsidP="00FB0410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8B4A33" w:rsidRDefault="008B4A33" w:rsidP="00FB0410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8B4A33" w:rsidRDefault="008B4A33" w:rsidP="00FB0410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8B4A33" w:rsidRDefault="008B4A33" w:rsidP="00FB0410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8B4A33" w:rsidRDefault="008B4A33" w:rsidP="00FB0410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8B4A33" w:rsidRDefault="008B4A33" w:rsidP="00FB0410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8B4A33" w:rsidRDefault="008B4A33" w:rsidP="00FB0410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8B4A33" w:rsidRDefault="008B4A33" w:rsidP="00FB0410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8B4A33" w:rsidRDefault="008B4A33" w:rsidP="00FB0410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8B4A33" w:rsidRPr="00B16698" w:rsidRDefault="008B4A33" w:rsidP="00FB0410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5490" w:type="dxa"/>
          </w:tcPr>
          <w:p w:rsidR="00B57EE0" w:rsidRDefault="00B57EE0" w:rsidP="00FB0410">
            <w:pPr>
              <w:jc w:val="both"/>
              <w:rPr>
                <w:sz w:val="16"/>
                <w:szCs w:val="16"/>
              </w:rPr>
            </w:pPr>
          </w:p>
          <w:p w:rsidR="00FB0410" w:rsidRDefault="00FB0410" w:rsidP="00FB0410">
            <w:pPr>
              <w:jc w:val="both"/>
              <w:rPr>
                <w:sz w:val="16"/>
                <w:szCs w:val="16"/>
              </w:rPr>
            </w:pPr>
          </w:p>
          <w:p w:rsidR="00FB0410" w:rsidRDefault="00FB0410" w:rsidP="00FB0410">
            <w:pPr>
              <w:jc w:val="both"/>
              <w:rPr>
                <w:sz w:val="16"/>
                <w:szCs w:val="16"/>
              </w:rPr>
            </w:pPr>
          </w:p>
          <w:p w:rsidR="00FB0410" w:rsidRPr="00FB0410" w:rsidRDefault="00FB0410" w:rsidP="00FB0410">
            <w:pPr>
              <w:jc w:val="both"/>
              <w:rPr>
                <w:sz w:val="16"/>
                <w:szCs w:val="16"/>
              </w:rPr>
            </w:pPr>
          </w:p>
        </w:tc>
      </w:tr>
      <w:tr w:rsidR="00B57EE0" w:rsidRPr="00B16698" w:rsidTr="00FC26F4">
        <w:trPr>
          <w:cantSplit/>
        </w:trPr>
        <w:tc>
          <w:tcPr>
            <w:tcW w:w="2250" w:type="dxa"/>
          </w:tcPr>
          <w:p w:rsidR="00B57EE0" w:rsidRPr="00B16698" w:rsidRDefault="00B57EE0" w:rsidP="00CC2BA1">
            <w:pPr>
              <w:jc w:val="center"/>
              <w:rPr>
                <w:b/>
                <w:sz w:val="16"/>
                <w:szCs w:val="16"/>
              </w:rPr>
            </w:pPr>
            <w:r w:rsidRPr="00B16698">
              <w:rPr>
                <w:b/>
                <w:sz w:val="16"/>
                <w:szCs w:val="16"/>
              </w:rPr>
              <w:lastRenderedPageBreak/>
              <w:t>Post Conditions</w:t>
            </w:r>
          </w:p>
        </w:tc>
        <w:tc>
          <w:tcPr>
            <w:tcW w:w="7470" w:type="dxa"/>
            <w:gridSpan w:val="2"/>
          </w:tcPr>
          <w:p w:rsidR="00FB0410" w:rsidRDefault="00FB0410" w:rsidP="00FB0410">
            <w:pPr>
              <w:ind w:left="360"/>
              <w:rPr>
                <w:sz w:val="16"/>
                <w:szCs w:val="16"/>
              </w:rPr>
            </w:pPr>
          </w:p>
          <w:p w:rsidR="00FB0410" w:rsidRDefault="00FB0410" w:rsidP="00FB0410">
            <w:pPr>
              <w:ind w:left="360"/>
              <w:rPr>
                <w:sz w:val="16"/>
                <w:szCs w:val="16"/>
              </w:rPr>
            </w:pPr>
          </w:p>
          <w:p w:rsidR="008B4A33" w:rsidRDefault="008B4A33" w:rsidP="00FB0410">
            <w:pPr>
              <w:ind w:left="360"/>
              <w:rPr>
                <w:sz w:val="16"/>
                <w:szCs w:val="16"/>
              </w:rPr>
            </w:pPr>
          </w:p>
          <w:p w:rsidR="008B4A33" w:rsidRDefault="008B4A33" w:rsidP="00FB0410">
            <w:pPr>
              <w:ind w:left="360"/>
              <w:rPr>
                <w:sz w:val="16"/>
                <w:szCs w:val="16"/>
              </w:rPr>
            </w:pPr>
          </w:p>
          <w:p w:rsidR="008B4A33" w:rsidRDefault="008B4A33" w:rsidP="00FB0410">
            <w:pPr>
              <w:ind w:left="360"/>
              <w:rPr>
                <w:sz w:val="16"/>
                <w:szCs w:val="16"/>
              </w:rPr>
            </w:pPr>
          </w:p>
          <w:p w:rsidR="008B4A33" w:rsidRDefault="008B4A33" w:rsidP="00FB0410">
            <w:pPr>
              <w:ind w:left="360"/>
              <w:rPr>
                <w:sz w:val="16"/>
                <w:szCs w:val="16"/>
              </w:rPr>
            </w:pPr>
          </w:p>
          <w:p w:rsidR="008B4A33" w:rsidRDefault="008B4A33" w:rsidP="00FB0410">
            <w:pPr>
              <w:ind w:left="360"/>
              <w:rPr>
                <w:sz w:val="16"/>
                <w:szCs w:val="16"/>
              </w:rPr>
            </w:pPr>
          </w:p>
          <w:p w:rsidR="008B4A33" w:rsidRDefault="008B4A33" w:rsidP="00FB0410">
            <w:pPr>
              <w:ind w:left="360"/>
              <w:rPr>
                <w:sz w:val="16"/>
                <w:szCs w:val="16"/>
              </w:rPr>
            </w:pPr>
          </w:p>
          <w:p w:rsidR="008B4A33" w:rsidRDefault="008B4A33" w:rsidP="00FB0410">
            <w:pPr>
              <w:ind w:left="360"/>
              <w:rPr>
                <w:sz w:val="16"/>
                <w:szCs w:val="16"/>
              </w:rPr>
            </w:pPr>
          </w:p>
          <w:p w:rsidR="008B4A33" w:rsidRDefault="008B4A33" w:rsidP="00FB0410">
            <w:pPr>
              <w:ind w:left="360"/>
              <w:rPr>
                <w:sz w:val="16"/>
                <w:szCs w:val="16"/>
              </w:rPr>
            </w:pPr>
          </w:p>
          <w:p w:rsidR="00FB0410" w:rsidRDefault="00FB0410" w:rsidP="00FB0410">
            <w:pPr>
              <w:ind w:left="360"/>
              <w:rPr>
                <w:sz w:val="16"/>
                <w:szCs w:val="16"/>
              </w:rPr>
            </w:pPr>
          </w:p>
          <w:p w:rsidR="00FB0410" w:rsidRDefault="00FB0410" w:rsidP="00FB0410">
            <w:pPr>
              <w:ind w:left="360"/>
              <w:rPr>
                <w:sz w:val="16"/>
                <w:szCs w:val="16"/>
              </w:rPr>
            </w:pPr>
          </w:p>
          <w:p w:rsidR="00FB0410" w:rsidRPr="00B16698" w:rsidRDefault="00FB0410" w:rsidP="00FB0410">
            <w:pPr>
              <w:ind w:left="360"/>
              <w:rPr>
                <w:sz w:val="16"/>
                <w:szCs w:val="16"/>
              </w:rPr>
            </w:pPr>
          </w:p>
          <w:p w:rsidR="006331BA" w:rsidRPr="00B16698" w:rsidRDefault="006331BA" w:rsidP="00FB0410">
            <w:pPr>
              <w:rPr>
                <w:sz w:val="16"/>
                <w:szCs w:val="16"/>
              </w:rPr>
            </w:pPr>
          </w:p>
        </w:tc>
      </w:tr>
      <w:tr w:rsidR="00B57EE0" w:rsidRPr="00B16698" w:rsidTr="00FC26F4">
        <w:trPr>
          <w:cantSplit/>
          <w:trHeight w:val="1151"/>
        </w:trPr>
        <w:tc>
          <w:tcPr>
            <w:tcW w:w="2250" w:type="dxa"/>
          </w:tcPr>
          <w:p w:rsidR="00B57EE0" w:rsidRPr="00B16698" w:rsidRDefault="00B57EE0" w:rsidP="00FB0410">
            <w:pPr>
              <w:jc w:val="center"/>
              <w:rPr>
                <w:b/>
                <w:sz w:val="16"/>
                <w:szCs w:val="16"/>
              </w:rPr>
            </w:pPr>
            <w:r w:rsidRPr="00B16698">
              <w:rPr>
                <w:b/>
                <w:sz w:val="16"/>
                <w:szCs w:val="16"/>
              </w:rPr>
              <w:t>Branch Point – &lt;error handling&gt;</w:t>
            </w:r>
          </w:p>
        </w:tc>
        <w:tc>
          <w:tcPr>
            <w:tcW w:w="7470" w:type="dxa"/>
            <w:gridSpan w:val="2"/>
          </w:tcPr>
          <w:p w:rsidR="00B57EE0" w:rsidRDefault="00B57EE0" w:rsidP="00FB0410">
            <w:pPr>
              <w:pStyle w:val="ListParagraph"/>
              <w:rPr>
                <w:sz w:val="16"/>
                <w:szCs w:val="16"/>
              </w:rPr>
            </w:pPr>
          </w:p>
          <w:p w:rsidR="008B4A33" w:rsidRDefault="008B4A33" w:rsidP="00FB0410">
            <w:pPr>
              <w:pStyle w:val="ListParagraph"/>
              <w:rPr>
                <w:sz w:val="16"/>
                <w:szCs w:val="16"/>
              </w:rPr>
            </w:pPr>
          </w:p>
          <w:p w:rsidR="008B4A33" w:rsidRDefault="008B4A33" w:rsidP="00FB0410">
            <w:pPr>
              <w:pStyle w:val="ListParagraph"/>
              <w:rPr>
                <w:sz w:val="16"/>
                <w:szCs w:val="16"/>
              </w:rPr>
            </w:pPr>
          </w:p>
          <w:p w:rsidR="008B4A33" w:rsidRDefault="008B4A33" w:rsidP="00FB0410">
            <w:pPr>
              <w:pStyle w:val="ListParagraph"/>
              <w:rPr>
                <w:sz w:val="16"/>
                <w:szCs w:val="16"/>
              </w:rPr>
            </w:pPr>
          </w:p>
          <w:p w:rsidR="008B4A33" w:rsidRDefault="008B4A33" w:rsidP="00FB0410">
            <w:pPr>
              <w:pStyle w:val="ListParagraph"/>
              <w:rPr>
                <w:sz w:val="16"/>
                <w:szCs w:val="16"/>
              </w:rPr>
            </w:pPr>
          </w:p>
          <w:p w:rsidR="008B4A33" w:rsidRDefault="008B4A33" w:rsidP="00FB0410">
            <w:pPr>
              <w:pStyle w:val="ListParagraph"/>
              <w:rPr>
                <w:sz w:val="16"/>
                <w:szCs w:val="16"/>
              </w:rPr>
            </w:pPr>
          </w:p>
          <w:p w:rsidR="008B4A33" w:rsidRDefault="008B4A33" w:rsidP="00FB0410">
            <w:pPr>
              <w:pStyle w:val="ListParagraph"/>
              <w:rPr>
                <w:sz w:val="16"/>
                <w:szCs w:val="16"/>
              </w:rPr>
            </w:pPr>
          </w:p>
          <w:p w:rsidR="008B4A33" w:rsidRDefault="008B4A33" w:rsidP="00FB0410">
            <w:pPr>
              <w:pStyle w:val="ListParagraph"/>
              <w:rPr>
                <w:sz w:val="16"/>
                <w:szCs w:val="16"/>
              </w:rPr>
            </w:pPr>
          </w:p>
          <w:p w:rsidR="008B4A33" w:rsidRDefault="008B4A33" w:rsidP="00FB0410">
            <w:pPr>
              <w:pStyle w:val="ListParagraph"/>
              <w:rPr>
                <w:sz w:val="16"/>
                <w:szCs w:val="16"/>
              </w:rPr>
            </w:pPr>
          </w:p>
          <w:p w:rsidR="008B4A33" w:rsidRDefault="008B4A33" w:rsidP="00FB0410">
            <w:pPr>
              <w:pStyle w:val="ListParagraph"/>
              <w:rPr>
                <w:sz w:val="16"/>
                <w:szCs w:val="16"/>
              </w:rPr>
            </w:pPr>
          </w:p>
          <w:p w:rsidR="008B4A33" w:rsidRDefault="008B4A33" w:rsidP="00FB0410">
            <w:pPr>
              <w:pStyle w:val="ListParagraph"/>
              <w:rPr>
                <w:sz w:val="16"/>
                <w:szCs w:val="16"/>
              </w:rPr>
            </w:pPr>
          </w:p>
          <w:p w:rsidR="008B4A33" w:rsidRDefault="008B4A33" w:rsidP="00FB0410">
            <w:pPr>
              <w:pStyle w:val="ListParagraph"/>
              <w:rPr>
                <w:sz w:val="16"/>
                <w:szCs w:val="16"/>
              </w:rPr>
            </w:pPr>
          </w:p>
          <w:p w:rsidR="008B4A33" w:rsidRDefault="008B4A33" w:rsidP="00FB0410">
            <w:pPr>
              <w:pStyle w:val="ListParagraph"/>
              <w:rPr>
                <w:sz w:val="16"/>
                <w:szCs w:val="16"/>
              </w:rPr>
            </w:pPr>
          </w:p>
          <w:p w:rsidR="008B4A33" w:rsidRPr="00B16698" w:rsidRDefault="008B4A33" w:rsidP="00FB0410">
            <w:pPr>
              <w:pStyle w:val="ListParagraph"/>
              <w:rPr>
                <w:sz w:val="16"/>
                <w:szCs w:val="16"/>
              </w:rPr>
            </w:pPr>
          </w:p>
        </w:tc>
      </w:tr>
      <w:tr w:rsidR="00B57EE0" w:rsidRPr="00B16698" w:rsidTr="00FC26F4">
        <w:trPr>
          <w:cantSplit/>
        </w:trPr>
        <w:tc>
          <w:tcPr>
            <w:tcW w:w="2250" w:type="dxa"/>
          </w:tcPr>
          <w:p w:rsidR="00B57EE0" w:rsidRPr="00B16698" w:rsidRDefault="00B57EE0" w:rsidP="00CC2BA1">
            <w:pPr>
              <w:jc w:val="center"/>
              <w:rPr>
                <w:b/>
                <w:sz w:val="16"/>
                <w:szCs w:val="16"/>
              </w:rPr>
            </w:pPr>
            <w:r w:rsidRPr="00B16698">
              <w:rPr>
                <w:b/>
                <w:sz w:val="16"/>
                <w:szCs w:val="16"/>
              </w:rPr>
              <w:t>Related Use Cases</w:t>
            </w:r>
          </w:p>
        </w:tc>
        <w:tc>
          <w:tcPr>
            <w:tcW w:w="7470" w:type="dxa"/>
            <w:gridSpan w:val="2"/>
          </w:tcPr>
          <w:p w:rsidR="00B57EE0" w:rsidRDefault="00B57EE0" w:rsidP="00FB0410">
            <w:pPr>
              <w:pStyle w:val="ListParagraph"/>
              <w:rPr>
                <w:sz w:val="16"/>
                <w:szCs w:val="16"/>
              </w:rPr>
            </w:pPr>
          </w:p>
          <w:p w:rsidR="00FB0410" w:rsidRDefault="00FB0410" w:rsidP="00FB0410">
            <w:pPr>
              <w:pStyle w:val="ListParagraph"/>
              <w:rPr>
                <w:sz w:val="16"/>
                <w:szCs w:val="16"/>
              </w:rPr>
            </w:pPr>
          </w:p>
          <w:p w:rsidR="00FB0410" w:rsidRDefault="00FB0410" w:rsidP="00FB0410">
            <w:pPr>
              <w:pStyle w:val="ListParagraph"/>
              <w:rPr>
                <w:sz w:val="16"/>
                <w:szCs w:val="16"/>
              </w:rPr>
            </w:pPr>
          </w:p>
          <w:p w:rsidR="008B4A33" w:rsidRDefault="008B4A33" w:rsidP="00FB0410">
            <w:pPr>
              <w:pStyle w:val="ListParagraph"/>
              <w:rPr>
                <w:sz w:val="16"/>
                <w:szCs w:val="16"/>
              </w:rPr>
            </w:pPr>
          </w:p>
          <w:p w:rsidR="008B4A33" w:rsidRDefault="008B4A33" w:rsidP="00FB0410">
            <w:pPr>
              <w:pStyle w:val="ListParagraph"/>
              <w:rPr>
                <w:sz w:val="16"/>
                <w:szCs w:val="16"/>
              </w:rPr>
            </w:pPr>
          </w:p>
          <w:p w:rsidR="008B4A33" w:rsidRDefault="008B4A33" w:rsidP="00FB0410">
            <w:pPr>
              <w:pStyle w:val="ListParagraph"/>
              <w:rPr>
                <w:sz w:val="16"/>
                <w:szCs w:val="16"/>
              </w:rPr>
            </w:pPr>
          </w:p>
          <w:p w:rsidR="008B4A33" w:rsidRDefault="008B4A33" w:rsidP="00FB0410">
            <w:pPr>
              <w:pStyle w:val="ListParagraph"/>
              <w:rPr>
                <w:sz w:val="16"/>
                <w:szCs w:val="16"/>
              </w:rPr>
            </w:pPr>
          </w:p>
          <w:p w:rsidR="008B4A33" w:rsidRDefault="008B4A33" w:rsidP="00FB0410">
            <w:pPr>
              <w:pStyle w:val="ListParagraph"/>
              <w:rPr>
                <w:sz w:val="16"/>
                <w:szCs w:val="16"/>
              </w:rPr>
            </w:pPr>
          </w:p>
          <w:p w:rsidR="00FB0410" w:rsidRDefault="00FB0410" w:rsidP="00FB0410">
            <w:pPr>
              <w:pStyle w:val="ListParagraph"/>
              <w:rPr>
                <w:sz w:val="16"/>
                <w:szCs w:val="16"/>
              </w:rPr>
            </w:pPr>
          </w:p>
          <w:p w:rsidR="00FB0410" w:rsidRDefault="00FB0410" w:rsidP="00FB0410">
            <w:pPr>
              <w:pStyle w:val="ListParagraph"/>
              <w:rPr>
                <w:sz w:val="16"/>
                <w:szCs w:val="16"/>
              </w:rPr>
            </w:pPr>
          </w:p>
          <w:p w:rsidR="00FB0410" w:rsidRDefault="00FB0410" w:rsidP="00FB0410">
            <w:pPr>
              <w:pStyle w:val="ListParagraph"/>
              <w:rPr>
                <w:sz w:val="16"/>
                <w:szCs w:val="16"/>
              </w:rPr>
            </w:pPr>
          </w:p>
          <w:p w:rsidR="00FB0410" w:rsidRDefault="00FB0410" w:rsidP="00FB0410">
            <w:pPr>
              <w:pStyle w:val="ListParagraph"/>
              <w:rPr>
                <w:sz w:val="16"/>
                <w:szCs w:val="16"/>
              </w:rPr>
            </w:pPr>
          </w:p>
          <w:p w:rsidR="00FB0410" w:rsidRPr="00B16698" w:rsidRDefault="00FB0410" w:rsidP="00FB0410">
            <w:pPr>
              <w:pStyle w:val="ListParagraph"/>
              <w:rPr>
                <w:sz w:val="16"/>
                <w:szCs w:val="16"/>
              </w:rPr>
            </w:pPr>
          </w:p>
        </w:tc>
      </w:tr>
      <w:tr w:rsidR="00B57EE0" w:rsidRPr="00B16698" w:rsidTr="00FC26F4">
        <w:trPr>
          <w:cantSplit/>
        </w:trPr>
        <w:tc>
          <w:tcPr>
            <w:tcW w:w="2250" w:type="dxa"/>
          </w:tcPr>
          <w:p w:rsidR="00B57EE0" w:rsidRPr="00B16698" w:rsidRDefault="00B57EE0" w:rsidP="00CC2BA1">
            <w:pPr>
              <w:jc w:val="center"/>
              <w:rPr>
                <w:b/>
                <w:sz w:val="16"/>
                <w:szCs w:val="16"/>
              </w:rPr>
            </w:pPr>
            <w:r w:rsidRPr="00B16698">
              <w:rPr>
                <w:b/>
                <w:sz w:val="16"/>
                <w:szCs w:val="16"/>
              </w:rPr>
              <w:t>Business Rules</w:t>
            </w:r>
          </w:p>
        </w:tc>
        <w:tc>
          <w:tcPr>
            <w:tcW w:w="7470" w:type="dxa"/>
            <w:gridSpan w:val="2"/>
          </w:tcPr>
          <w:p w:rsidR="00FB4BFC" w:rsidRDefault="00FB4BFC" w:rsidP="00FB0410">
            <w:pPr>
              <w:pStyle w:val="ListParagraph"/>
              <w:ind w:left="360"/>
              <w:jc w:val="both"/>
              <w:rPr>
                <w:sz w:val="16"/>
                <w:szCs w:val="16"/>
              </w:rPr>
            </w:pPr>
          </w:p>
          <w:p w:rsidR="00FB0410" w:rsidRDefault="00FB0410" w:rsidP="00FB0410">
            <w:pPr>
              <w:pStyle w:val="ListParagraph"/>
              <w:ind w:left="360"/>
              <w:jc w:val="both"/>
              <w:rPr>
                <w:sz w:val="16"/>
                <w:szCs w:val="16"/>
              </w:rPr>
            </w:pPr>
          </w:p>
          <w:p w:rsidR="00FB0410" w:rsidRDefault="00FB0410" w:rsidP="00FB0410">
            <w:pPr>
              <w:pStyle w:val="ListParagraph"/>
              <w:ind w:left="360"/>
              <w:jc w:val="both"/>
              <w:rPr>
                <w:sz w:val="16"/>
                <w:szCs w:val="16"/>
              </w:rPr>
            </w:pPr>
          </w:p>
          <w:p w:rsidR="008B4A33" w:rsidRDefault="008B4A33" w:rsidP="00FB0410">
            <w:pPr>
              <w:pStyle w:val="ListParagraph"/>
              <w:ind w:left="360"/>
              <w:jc w:val="both"/>
              <w:rPr>
                <w:sz w:val="16"/>
                <w:szCs w:val="16"/>
              </w:rPr>
            </w:pPr>
          </w:p>
          <w:p w:rsidR="008B4A33" w:rsidRDefault="008B4A33" w:rsidP="00FB0410">
            <w:pPr>
              <w:pStyle w:val="ListParagraph"/>
              <w:ind w:left="360"/>
              <w:jc w:val="both"/>
              <w:rPr>
                <w:sz w:val="16"/>
                <w:szCs w:val="16"/>
              </w:rPr>
            </w:pPr>
          </w:p>
          <w:p w:rsidR="008B4A33" w:rsidRDefault="008B4A33" w:rsidP="00FB0410">
            <w:pPr>
              <w:pStyle w:val="ListParagraph"/>
              <w:ind w:left="360"/>
              <w:jc w:val="both"/>
              <w:rPr>
                <w:sz w:val="16"/>
                <w:szCs w:val="16"/>
              </w:rPr>
            </w:pPr>
          </w:p>
          <w:p w:rsidR="008B4A33" w:rsidRDefault="008B4A33" w:rsidP="00FB0410">
            <w:pPr>
              <w:pStyle w:val="ListParagraph"/>
              <w:ind w:left="360"/>
              <w:jc w:val="both"/>
              <w:rPr>
                <w:sz w:val="16"/>
                <w:szCs w:val="16"/>
              </w:rPr>
            </w:pPr>
          </w:p>
          <w:p w:rsidR="00FB0410" w:rsidRDefault="00FB0410" w:rsidP="00FB0410">
            <w:pPr>
              <w:pStyle w:val="ListParagraph"/>
              <w:ind w:left="360"/>
              <w:jc w:val="both"/>
              <w:rPr>
                <w:sz w:val="16"/>
                <w:szCs w:val="16"/>
              </w:rPr>
            </w:pPr>
          </w:p>
          <w:p w:rsidR="00FB0410" w:rsidRDefault="00FB0410" w:rsidP="00FB0410">
            <w:pPr>
              <w:pStyle w:val="ListParagraph"/>
              <w:ind w:left="360"/>
              <w:jc w:val="both"/>
              <w:rPr>
                <w:sz w:val="16"/>
                <w:szCs w:val="16"/>
              </w:rPr>
            </w:pPr>
          </w:p>
          <w:p w:rsidR="00FB0410" w:rsidRDefault="00FB0410" w:rsidP="00FB0410">
            <w:pPr>
              <w:pStyle w:val="ListParagraph"/>
              <w:ind w:left="360"/>
              <w:jc w:val="both"/>
              <w:rPr>
                <w:sz w:val="16"/>
                <w:szCs w:val="16"/>
              </w:rPr>
            </w:pPr>
          </w:p>
          <w:p w:rsidR="00FB0410" w:rsidRDefault="00FB0410" w:rsidP="00FB0410">
            <w:pPr>
              <w:pStyle w:val="ListParagraph"/>
              <w:ind w:left="360"/>
              <w:jc w:val="both"/>
              <w:rPr>
                <w:sz w:val="16"/>
                <w:szCs w:val="16"/>
              </w:rPr>
            </w:pPr>
          </w:p>
          <w:p w:rsidR="00FB0410" w:rsidRDefault="00FB0410" w:rsidP="00FB0410">
            <w:pPr>
              <w:pStyle w:val="ListParagraph"/>
              <w:ind w:left="360"/>
              <w:jc w:val="both"/>
              <w:rPr>
                <w:sz w:val="16"/>
                <w:szCs w:val="16"/>
              </w:rPr>
            </w:pPr>
          </w:p>
          <w:p w:rsidR="00FB0410" w:rsidRDefault="00FB0410" w:rsidP="00FB0410">
            <w:pPr>
              <w:pStyle w:val="ListParagraph"/>
              <w:ind w:left="360"/>
              <w:jc w:val="both"/>
              <w:rPr>
                <w:sz w:val="16"/>
                <w:szCs w:val="16"/>
              </w:rPr>
            </w:pPr>
          </w:p>
          <w:p w:rsidR="00FB0410" w:rsidRDefault="00FB0410" w:rsidP="00FB0410">
            <w:pPr>
              <w:pStyle w:val="ListParagraph"/>
              <w:ind w:left="360"/>
              <w:jc w:val="both"/>
              <w:rPr>
                <w:sz w:val="16"/>
                <w:szCs w:val="16"/>
              </w:rPr>
            </w:pPr>
          </w:p>
          <w:p w:rsidR="00FB0410" w:rsidRDefault="00FB0410" w:rsidP="00FB0410">
            <w:pPr>
              <w:pStyle w:val="ListParagraph"/>
              <w:ind w:left="360"/>
              <w:jc w:val="both"/>
              <w:rPr>
                <w:sz w:val="16"/>
                <w:szCs w:val="16"/>
              </w:rPr>
            </w:pPr>
          </w:p>
          <w:p w:rsidR="00FB0410" w:rsidRDefault="00FB0410" w:rsidP="00FB0410">
            <w:pPr>
              <w:pStyle w:val="ListParagraph"/>
              <w:ind w:left="360"/>
              <w:jc w:val="both"/>
              <w:rPr>
                <w:sz w:val="16"/>
                <w:szCs w:val="16"/>
              </w:rPr>
            </w:pPr>
          </w:p>
          <w:p w:rsidR="00FB0410" w:rsidRDefault="00FB0410" w:rsidP="00FB0410">
            <w:pPr>
              <w:pStyle w:val="ListParagraph"/>
              <w:ind w:left="360"/>
              <w:jc w:val="both"/>
              <w:rPr>
                <w:sz w:val="16"/>
                <w:szCs w:val="16"/>
              </w:rPr>
            </w:pPr>
          </w:p>
          <w:p w:rsidR="00FB0410" w:rsidRDefault="00FB0410" w:rsidP="00FB0410">
            <w:pPr>
              <w:pStyle w:val="ListParagraph"/>
              <w:ind w:left="360"/>
              <w:jc w:val="both"/>
              <w:rPr>
                <w:sz w:val="16"/>
                <w:szCs w:val="16"/>
              </w:rPr>
            </w:pPr>
          </w:p>
          <w:p w:rsidR="00FB0410" w:rsidRPr="00FB0410" w:rsidRDefault="00FB0410" w:rsidP="00FB0410">
            <w:pPr>
              <w:pStyle w:val="ListParagraph"/>
              <w:ind w:left="360"/>
              <w:jc w:val="both"/>
              <w:rPr>
                <w:sz w:val="16"/>
                <w:szCs w:val="16"/>
              </w:rPr>
            </w:pPr>
          </w:p>
        </w:tc>
      </w:tr>
    </w:tbl>
    <w:p w:rsidR="00B57EE0" w:rsidRDefault="00B57EE0" w:rsidP="00B55DE8"/>
    <w:sectPr w:rsidR="00B57EE0" w:rsidSect="009B6571">
      <w:pgSz w:w="12240" w:h="15840"/>
      <w:pgMar w:top="1080" w:right="1267" w:bottom="810" w:left="1440" w:header="720" w:footer="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02" w:rsidRDefault="00251B02">
      <w:r>
        <w:separator/>
      </w:r>
    </w:p>
  </w:endnote>
  <w:endnote w:type="continuationSeparator" w:id="0">
    <w:p w:rsidR="00251B02" w:rsidRDefault="0025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9A" w:rsidRDefault="00A42A9A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9360"/>
      </w:tabs>
      <w:rPr>
        <w:sz w:val="16"/>
      </w:rPr>
    </w:pPr>
    <w:r>
      <w:rPr>
        <w:b/>
        <w:snapToGrid w:val="0"/>
        <w:sz w:val="16"/>
      </w:rPr>
      <w:t>Widget Specification Document</w:t>
    </w:r>
    <w:r>
      <w:rPr>
        <w:snapToGrid w:val="0"/>
        <w:sz w:val="16"/>
      </w:rPr>
      <w:tab/>
      <w:t xml:space="preserve">Page </w:t>
    </w:r>
    <w:r w:rsidR="008066CD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8066CD">
      <w:rPr>
        <w:snapToGrid w:val="0"/>
        <w:sz w:val="16"/>
      </w:rPr>
      <w:fldChar w:fldCharType="separate"/>
    </w:r>
    <w:r w:rsidR="00FC56A1">
      <w:rPr>
        <w:noProof/>
        <w:snapToGrid w:val="0"/>
        <w:sz w:val="16"/>
      </w:rPr>
      <w:t>2</w:t>
    </w:r>
    <w:r w:rsidR="008066CD"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 w:rsidR="008066CD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 w:rsidR="008066CD">
      <w:rPr>
        <w:snapToGrid w:val="0"/>
        <w:sz w:val="16"/>
      </w:rPr>
      <w:fldChar w:fldCharType="separate"/>
    </w:r>
    <w:r w:rsidR="00FC56A1">
      <w:rPr>
        <w:noProof/>
        <w:snapToGrid w:val="0"/>
        <w:sz w:val="16"/>
      </w:rPr>
      <w:t>4</w:t>
    </w:r>
    <w:r w:rsidR="008066CD">
      <w:rPr>
        <w:snapToGrid w:val="0"/>
        <w:sz w:val="16"/>
      </w:rPr>
      <w:fldChar w:fldCharType="end"/>
    </w:r>
    <w:r>
      <w:rPr>
        <w:snapToGrid w:val="0"/>
        <w:sz w:val="16"/>
      </w:rPr>
      <w:tab/>
    </w:r>
  </w:p>
  <w:p w:rsidR="00A42A9A" w:rsidRDefault="00A42A9A">
    <w:pPr>
      <w:pStyle w:val="Footer"/>
    </w:pPr>
  </w:p>
  <w:p w:rsidR="00A42A9A" w:rsidRDefault="00A42A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02" w:rsidRDefault="00251B02">
      <w:r>
        <w:separator/>
      </w:r>
    </w:p>
  </w:footnote>
  <w:footnote w:type="continuationSeparator" w:id="0">
    <w:p w:rsidR="00251B02" w:rsidRDefault="00251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9A" w:rsidRDefault="00FB0410">
    <w:pPr>
      <w:pStyle w:val="Header"/>
      <w:widowControl/>
      <w:pBdr>
        <w:bottom w:val="single" w:sz="6" w:space="1" w:color="auto"/>
      </w:pBdr>
      <w:tabs>
        <w:tab w:val="clear" w:pos="4320"/>
        <w:tab w:val="clear" w:pos="8640"/>
        <w:tab w:val="right" w:pos="9540"/>
      </w:tabs>
      <w:rPr>
        <w:b/>
        <w:sz w:val="32"/>
      </w:rPr>
    </w:pPr>
    <w:r w:rsidRPr="00FB0410">
      <w:rPr>
        <w:noProof/>
        <w:color w:val="FF0000"/>
        <w:sz w:val="16"/>
        <w:szCs w:val="16"/>
      </w:rPr>
      <w:t>UXExperts.com</w:t>
    </w:r>
    <w:r w:rsidR="00A42A9A" w:rsidRPr="003C418B">
      <w:rPr>
        <w:b/>
        <w:sz w:val="32"/>
      </w:rPr>
      <w:tab/>
    </w:r>
    <w:r w:rsidRPr="00FB0410">
      <w:rPr>
        <w:b/>
        <w:sz w:val="20"/>
        <w:szCs w:val="20"/>
      </w:rPr>
      <w:t>Document Content Title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EACD8A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88"/>
    <w:multiLevelType w:val="singleLevel"/>
    <w:tmpl w:val="9C6E8D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332E8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B"/>
    <w:multiLevelType w:val="multilevel"/>
    <w:tmpl w:val="4126CD10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Arial" w:hAnsi="Arial" w:hint="default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>
    <w:nsid w:val="04165FFC"/>
    <w:multiLevelType w:val="hybridMultilevel"/>
    <w:tmpl w:val="D750B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1A050B"/>
    <w:multiLevelType w:val="hybridMultilevel"/>
    <w:tmpl w:val="C7FA66C8"/>
    <w:lvl w:ilvl="0" w:tplc="2AD8148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2E1F65"/>
    <w:multiLevelType w:val="hybridMultilevel"/>
    <w:tmpl w:val="141CF8D4"/>
    <w:lvl w:ilvl="0" w:tplc="248C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041EC"/>
    <w:multiLevelType w:val="hybridMultilevel"/>
    <w:tmpl w:val="D3200E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7111E6"/>
    <w:multiLevelType w:val="hybridMultilevel"/>
    <w:tmpl w:val="D750B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7512E"/>
    <w:multiLevelType w:val="hybridMultilevel"/>
    <w:tmpl w:val="141CF8D4"/>
    <w:lvl w:ilvl="0" w:tplc="248C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945BB"/>
    <w:multiLevelType w:val="hybridMultilevel"/>
    <w:tmpl w:val="B08675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70530A"/>
    <w:multiLevelType w:val="hybridMultilevel"/>
    <w:tmpl w:val="43429AAE"/>
    <w:lvl w:ilvl="0" w:tplc="5874CE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F5F0B"/>
    <w:multiLevelType w:val="hybridMultilevel"/>
    <w:tmpl w:val="1BD8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925CA"/>
    <w:multiLevelType w:val="hybridMultilevel"/>
    <w:tmpl w:val="4F96B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1AB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807F0"/>
    <w:multiLevelType w:val="hybridMultilevel"/>
    <w:tmpl w:val="D750B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23C5B"/>
    <w:multiLevelType w:val="hybridMultilevel"/>
    <w:tmpl w:val="D750B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546AD"/>
    <w:multiLevelType w:val="hybridMultilevel"/>
    <w:tmpl w:val="350EBB3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EC30176"/>
    <w:multiLevelType w:val="hybridMultilevel"/>
    <w:tmpl w:val="141CF8D4"/>
    <w:lvl w:ilvl="0" w:tplc="248C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C7D99"/>
    <w:multiLevelType w:val="hybridMultilevel"/>
    <w:tmpl w:val="DA1614EA"/>
    <w:lvl w:ilvl="0" w:tplc="F402B0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B94679"/>
    <w:multiLevelType w:val="hybridMultilevel"/>
    <w:tmpl w:val="141CF8D4"/>
    <w:lvl w:ilvl="0" w:tplc="248C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26B22"/>
    <w:multiLevelType w:val="hybridMultilevel"/>
    <w:tmpl w:val="D750B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05B7C"/>
    <w:multiLevelType w:val="hybridMultilevel"/>
    <w:tmpl w:val="141CF8D4"/>
    <w:lvl w:ilvl="0" w:tplc="248C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921D2"/>
    <w:multiLevelType w:val="hybridMultilevel"/>
    <w:tmpl w:val="141CF8D4"/>
    <w:lvl w:ilvl="0" w:tplc="248C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35117"/>
    <w:multiLevelType w:val="hybridMultilevel"/>
    <w:tmpl w:val="68B2E04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E6561DF"/>
    <w:multiLevelType w:val="hybridMultilevel"/>
    <w:tmpl w:val="26CCEE0C"/>
    <w:lvl w:ilvl="0" w:tplc="B88EC424">
      <w:start w:val="1"/>
      <w:numFmt w:val="bullet"/>
      <w:lvlText w:val="-"/>
      <w:lvlJc w:val="left"/>
      <w:pPr>
        <w:ind w:left="2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5">
    <w:nsid w:val="7A5200AA"/>
    <w:multiLevelType w:val="hybridMultilevel"/>
    <w:tmpl w:val="D750B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3"/>
  </w:num>
  <w:num w:numId="7">
    <w:abstractNumId w:val="4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8"/>
  </w:num>
  <w:num w:numId="13">
    <w:abstractNumId w:val="1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1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9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9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1"/>
  </w:num>
  <w:num w:numId="37">
    <w:abstractNumId w:val="10"/>
  </w:num>
  <w:num w:numId="38">
    <w:abstractNumId w:val="23"/>
  </w:num>
  <w:num w:numId="39">
    <w:abstractNumId w:val="7"/>
  </w:num>
  <w:num w:numId="40">
    <w:abstractNumId w:val="16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99"/>
    <w:rsid w:val="00000E77"/>
    <w:rsid w:val="00001910"/>
    <w:rsid w:val="00001C25"/>
    <w:rsid w:val="00002A5D"/>
    <w:rsid w:val="00004A78"/>
    <w:rsid w:val="00006CC2"/>
    <w:rsid w:val="00010E64"/>
    <w:rsid w:val="00011EDE"/>
    <w:rsid w:val="00012FCB"/>
    <w:rsid w:val="000130FA"/>
    <w:rsid w:val="000132C8"/>
    <w:rsid w:val="00013B37"/>
    <w:rsid w:val="00013BC5"/>
    <w:rsid w:val="00014051"/>
    <w:rsid w:val="00014364"/>
    <w:rsid w:val="00015FE2"/>
    <w:rsid w:val="00016988"/>
    <w:rsid w:val="000176D2"/>
    <w:rsid w:val="00017802"/>
    <w:rsid w:val="000204BA"/>
    <w:rsid w:val="00022A8F"/>
    <w:rsid w:val="00022DC4"/>
    <w:rsid w:val="00023334"/>
    <w:rsid w:val="00023414"/>
    <w:rsid w:val="00023B75"/>
    <w:rsid w:val="000274F0"/>
    <w:rsid w:val="000308FE"/>
    <w:rsid w:val="0003143C"/>
    <w:rsid w:val="00031DB2"/>
    <w:rsid w:val="00035A54"/>
    <w:rsid w:val="000402FF"/>
    <w:rsid w:val="00041625"/>
    <w:rsid w:val="00044CAF"/>
    <w:rsid w:val="00052108"/>
    <w:rsid w:val="00052BBA"/>
    <w:rsid w:val="0005391F"/>
    <w:rsid w:val="0005455F"/>
    <w:rsid w:val="00055156"/>
    <w:rsid w:val="00055916"/>
    <w:rsid w:val="00055952"/>
    <w:rsid w:val="00057769"/>
    <w:rsid w:val="00057883"/>
    <w:rsid w:val="00060EC6"/>
    <w:rsid w:val="00063147"/>
    <w:rsid w:val="00063696"/>
    <w:rsid w:val="000641E7"/>
    <w:rsid w:val="000642C1"/>
    <w:rsid w:val="000669F9"/>
    <w:rsid w:val="00067FEF"/>
    <w:rsid w:val="0007037E"/>
    <w:rsid w:val="00073E67"/>
    <w:rsid w:val="00074229"/>
    <w:rsid w:val="00074E4D"/>
    <w:rsid w:val="00075BF9"/>
    <w:rsid w:val="00075FF0"/>
    <w:rsid w:val="00076493"/>
    <w:rsid w:val="00077250"/>
    <w:rsid w:val="00080044"/>
    <w:rsid w:val="00083AC9"/>
    <w:rsid w:val="000860CA"/>
    <w:rsid w:val="00087F01"/>
    <w:rsid w:val="000923A1"/>
    <w:rsid w:val="00093759"/>
    <w:rsid w:val="0009380B"/>
    <w:rsid w:val="000954E9"/>
    <w:rsid w:val="00097AF2"/>
    <w:rsid w:val="00097F8A"/>
    <w:rsid w:val="000A0F06"/>
    <w:rsid w:val="000A1897"/>
    <w:rsid w:val="000A1C7A"/>
    <w:rsid w:val="000A2E7A"/>
    <w:rsid w:val="000A68C7"/>
    <w:rsid w:val="000A7412"/>
    <w:rsid w:val="000B154A"/>
    <w:rsid w:val="000B42E4"/>
    <w:rsid w:val="000B4E1A"/>
    <w:rsid w:val="000B60DF"/>
    <w:rsid w:val="000B6594"/>
    <w:rsid w:val="000B7F37"/>
    <w:rsid w:val="000C0D5E"/>
    <w:rsid w:val="000C12CA"/>
    <w:rsid w:val="000C3134"/>
    <w:rsid w:val="000C3F38"/>
    <w:rsid w:val="000C41CC"/>
    <w:rsid w:val="000D055B"/>
    <w:rsid w:val="000D390A"/>
    <w:rsid w:val="000D436B"/>
    <w:rsid w:val="000D524E"/>
    <w:rsid w:val="000D5CCA"/>
    <w:rsid w:val="000D5D72"/>
    <w:rsid w:val="000D6733"/>
    <w:rsid w:val="000D6E11"/>
    <w:rsid w:val="000E2570"/>
    <w:rsid w:val="000E2F7D"/>
    <w:rsid w:val="000E3D6F"/>
    <w:rsid w:val="000E4041"/>
    <w:rsid w:val="000E4534"/>
    <w:rsid w:val="000E51C8"/>
    <w:rsid w:val="000E5693"/>
    <w:rsid w:val="000E7D4B"/>
    <w:rsid w:val="000E7ED5"/>
    <w:rsid w:val="000F0E90"/>
    <w:rsid w:val="000F103F"/>
    <w:rsid w:val="000F1548"/>
    <w:rsid w:val="000F42C3"/>
    <w:rsid w:val="000F487B"/>
    <w:rsid w:val="000F5E6C"/>
    <w:rsid w:val="000F65CC"/>
    <w:rsid w:val="000F6C30"/>
    <w:rsid w:val="000F6CFA"/>
    <w:rsid w:val="0010065A"/>
    <w:rsid w:val="001007AC"/>
    <w:rsid w:val="001018C7"/>
    <w:rsid w:val="00101C4C"/>
    <w:rsid w:val="00102C30"/>
    <w:rsid w:val="00103314"/>
    <w:rsid w:val="001036E1"/>
    <w:rsid w:val="00105AD8"/>
    <w:rsid w:val="001073D7"/>
    <w:rsid w:val="001101EC"/>
    <w:rsid w:val="00110284"/>
    <w:rsid w:val="00113C16"/>
    <w:rsid w:val="001140ED"/>
    <w:rsid w:val="001171DD"/>
    <w:rsid w:val="001207F2"/>
    <w:rsid w:val="001213AA"/>
    <w:rsid w:val="00122A30"/>
    <w:rsid w:val="00122C5D"/>
    <w:rsid w:val="00124122"/>
    <w:rsid w:val="001254C5"/>
    <w:rsid w:val="00126351"/>
    <w:rsid w:val="00126B82"/>
    <w:rsid w:val="00126DA7"/>
    <w:rsid w:val="00131BC4"/>
    <w:rsid w:val="001324AF"/>
    <w:rsid w:val="00132E7A"/>
    <w:rsid w:val="0013583D"/>
    <w:rsid w:val="00135D70"/>
    <w:rsid w:val="001361EA"/>
    <w:rsid w:val="0013705F"/>
    <w:rsid w:val="00137260"/>
    <w:rsid w:val="00137296"/>
    <w:rsid w:val="00140B55"/>
    <w:rsid w:val="00141EBA"/>
    <w:rsid w:val="0014267A"/>
    <w:rsid w:val="001513A5"/>
    <w:rsid w:val="00151AB0"/>
    <w:rsid w:val="001526F1"/>
    <w:rsid w:val="001530CA"/>
    <w:rsid w:val="00157B8B"/>
    <w:rsid w:val="00157E69"/>
    <w:rsid w:val="00163A10"/>
    <w:rsid w:val="00170745"/>
    <w:rsid w:val="001717B9"/>
    <w:rsid w:val="00174856"/>
    <w:rsid w:val="00177417"/>
    <w:rsid w:val="00177957"/>
    <w:rsid w:val="00180204"/>
    <w:rsid w:val="001826BA"/>
    <w:rsid w:val="00182F39"/>
    <w:rsid w:val="00183677"/>
    <w:rsid w:val="00184D49"/>
    <w:rsid w:val="00185C20"/>
    <w:rsid w:val="0018642E"/>
    <w:rsid w:val="00186677"/>
    <w:rsid w:val="0018794D"/>
    <w:rsid w:val="001900F4"/>
    <w:rsid w:val="00190830"/>
    <w:rsid w:val="00190E39"/>
    <w:rsid w:val="00191D57"/>
    <w:rsid w:val="001922C2"/>
    <w:rsid w:val="00192C51"/>
    <w:rsid w:val="00192EAE"/>
    <w:rsid w:val="00197599"/>
    <w:rsid w:val="0019775E"/>
    <w:rsid w:val="001A0818"/>
    <w:rsid w:val="001A139B"/>
    <w:rsid w:val="001A6444"/>
    <w:rsid w:val="001B0ADA"/>
    <w:rsid w:val="001B0EF9"/>
    <w:rsid w:val="001B22B7"/>
    <w:rsid w:val="001B463F"/>
    <w:rsid w:val="001B4B68"/>
    <w:rsid w:val="001C05BE"/>
    <w:rsid w:val="001C2682"/>
    <w:rsid w:val="001C26B2"/>
    <w:rsid w:val="001C2EFD"/>
    <w:rsid w:val="001C2F67"/>
    <w:rsid w:val="001C595D"/>
    <w:rsid w:val="001C68FD"/>
    <w:rsid w:val="001C7C3D"/>
    <w:rsid w:val="001D0831"/>
    <w:rsid w:val="001D1128"/>
    <w:rsid w:val="001D22BC"/>
    <w:rsid w:val="001D2550"/>
    <w:rsid w:val="001D3112"/>
    <w:rsid w:val="001D35A1"/>
    <w:rsid w:val="001D3CFF"/>
    <w:rsid w:val="001D43D8"/>
    <w:rsid w:val="001D51C1"/>
    <w:rsid w:val="001D52F5"/>
    <w:rsid w:val="001D67EC"/>
    <w:rsid w:val="001D73E3"/>
    <w:rsid w:val="001D7B92"/>
    <w:rsid w:val="001E0493"/>
    <w:rsid w:val="001E0C5C"/>
    <w:rsid w:val="001E19FD"/>
    <w:rsid w:val="001E1CD1"/>
    <w:rsid w:val="001E2E68"/>
    <w:rsid w:val="001E4F3E"/>
    <w:rsid w:val="001E67CD"/>
    <w:rsid w:val="001E6963"/>
    <w:rsid w:val="001F1749"/>
    <w:rsid w:val="001F5BFE"/>
    <w:rsid w:val="001F5C9D"/>
    <w:rsid w:val="0020199C"/>
    <w:rsid w:val="00205980"/>
    <w:rsid w:val="00205A45"/>
    <w:rsid w:val="0020679D"/>
    <w:rsid w:val="00206F56"/>
    <w:rsid w:val="002073DB"/>
    <w:rsid w:val="002078A1"/>
    <w:rsid w:val="00207D63"/>
    <w:rsid w:val="00213A90"/>
    <w:rsid w:val="002145AB"/>
    <w:rsid w:val="0021607F"/>
    <w:rsid w:val="002204A6"/>
    <w:rsid w:val="00220528"/>
    <w:rsid w:val="00220E0D"/>
    <w:rsid w:val="0022127A"/>
    <w:rsid w:val="00223489"/>
    <w:rsid w:val="00223E43"/>
    <w:rsid w:val="00224237"/>
    <w:rsid w:val="00224912"/>
    <w:rsid w:val="00226880"/>
    <w:rsid w:val="0023135C"/>
    <w:rsid w:val="00232F4A"/>
    <w:rsid w:val="0023350F"/>
    <w:rsid w:val="00234410"/>
    <w:rsid w:val="002352F4"/>
    <w:rsid w:val="00235F06"/>
    <w:rsid w:val="00240207"/>
    <w:rsid w:val="00242DC2"/>
    <w:rsid w:val="0024405C"/>
    <w:rsid w:val="00245A24"/>
    <w:rsid w:val="002460E2"/>
    <w:rsid w:val="00246E81"/>
    <w:rsid w:val="00247D56"/>
    <w:rsid w:val="00247FE4"/>
    <w:rsid w:val="0025088B"/>
    <w:rsid w:val="00251B02"/>
    <w:rsid w:val="00251F4F"/>
    <w:rsid w:val="002529B8"/>
    <w:rsid w:val="00252C0E"/>
    <w:rsid w:val="00252FD7"/>
    <w:rsid w:val="00254BCA"/>
    <w:rsid w:val="00254BE4"/>
    <w:rsid w:val="00257039"/>
    <w:rsid w:val="00260357"/>
    <w:rsid w:val="0026179E"/>
    <w:rsid w:val="002630F5"/>
    <w:rsid w:val="00263BB0"/>
    <w:rsid w:val="00264D19"/>
    <w:rsid w:val="00267C28"/>
    <w:rsid w:val="00270234"/>
    <w:rsid w:val="00273EB8"/>
    <w:rsid w:val="002757F8"/>
    <w:rsid w:val="00276DD7"/>
    <w:rsid w:val="002772B0"/>
    <w:rsid w:val="00280D49"/>
    <w:rsid w:val="00281190"/>
    <w:rsid w:val="0028186D"/>
    <w:rsid w:val="00281CD7"/>
    <w:rsid w:val="00282B1B"/>
    <w:rsid w:val="0028508E"/>
    <w:rsid w:val="00286094"/>
    <w:rsid w:val="0028733F"/>
    <w:rsid w:val="00291A9D"/>
    <w:rsid w:val="002927A4"/>
    <w:rsid w:val="00293454"/>
    <w:rsid w:val="002934DC"/>
    <w:rsid w:val="002941B9"/>
    <w:rsid w:val="00294710"/>
    <w:rsid w:val="00294937"/>
    <w:rsid w:val="002954C4"/>
    <w:rsid w:val="00295C13"/>
    <w:rsid w:val="002A02B7"/>
    <w:rsid w:val="002A2533"/>
    <w:rsid w:val="002A370F"/>
    <w:rsid w:val="002A386D"/>
    <w:rsid w:val="002A3A49"/>
    <w:rsid w:val="002A4A8B"/>
    <w:rsid w:val="002A64D0"/>
    <w:rsid w:val="002A708B"/>
    <w:rsid w:val="002B2125"/>
    <w:rsid w:val="002B4C36"/>
    <w:rsid w:val="002B4CCD"/>
    <w:rsid w:val="002B5736"/>
    <w:rsid w:val="002B638E"/>
    <w:rsid w:val="002B69EE"/>
    <w:rsid w:val="002C0CAE"/>
    <w:rsid w:val="002C12F1"/>
    <w:rsid w:val="002C14FE"/>
    <w:rsid w:val="002C18EB"/>
    <w:rsid w:val="002C4323"/>
    <w:rsid w:val="002C4CAC"/>
    <w:rsid w:val="002C4D82"/>
    <w:rsid w:val="002C6622"/>
    <w:rsid w:val="002C6682"/>
    <w:rsid w:val="002D09DB"/>
    <w:rsid w:val="002D11E4"/>
    <w:rsid w:val="002D2826"/>
    <w:rsid w:val="002D394E"/>
    <w:rsid w:val="002D39FF"/>
    <w:rsid w:val="002D59BB"/>
    <w:rsid w:val="002D5E18"/>
    <w:rsid w:val="002D735B"/>
    <w:rsid w:val="002E077F"/>
    <w:rsid w:val="002E0E0F"/>
    <w:rsid w:val="002E2EFC"/>
    <w:rsid w:val="002E3B2F"/>
    <w:rsid w:val="002E6EE9"/>
    <w:rsid w:val="002F0A4A"/>
    <w:rsid w:val="002F1448"/>
    <w:rsid w:val="002F148D"/>
    <w:rsid w:val="002F23B3"/>
    <w:rsid w:val="002F3984"/>
    <w:rsid w:val="002F46C7"/>
    <w:rsid w:val="002F6372"/>
    <w:rsid w:val="002F72AF"/>
    <w:rsid w:val="002F78BC"/>
    <w:rsid w:val="00301839"/>
    <w:rsid w:val="00301B40"/>
    <w:rsid w:val="00302EA4"/>
    <w:rsid w:val="003037DE"/>
    <w:rsid w:val="00306724"/>
    <w:rsid w:val="0030679B"/>
    <w:rsid w:val="003111C3"/>
    <w:rsid w:val="003125C0"/>
    <w:rsid w:val="00314A39"/>
    <w:rsid w:val="00314E73"/>
    <w:rsid w:val="003209C3"/>
    <w:rsid w:val="00322ED0"/>
    <w:rsid w:val="0032502A"/>
    <w:rsid w:val="00325530"/>
    <w:rsid w:val="0032585F"/>
    <w:rsid w:val="00326162"/>
    <w:rsid w:val="00330158"/>
    <w:rsid w:val="003306E2"/>
    <w:rsid w:val="003329DE"/>
    <w:rsid w:val="00337165"/>
    <w:rsid w:val="0034098C"/>
    <w:rsid w:val="003423F4"/>
    <w:rsid w:val="00342B75"/>
    <w:rsid w:val="00343D4D"/>
    <w:rsid w:val="00345794"/>
    <w:rsid w:val="00346072"/>
    <w:rsid w:val="00347641"/>
    <w:rsid w:val="0035072A"/>
    <w:rsid w:val="00350982"/>
    <w:rsid w:val="00352B96"/>
    <w:rsid w:val="00352BC9"/>
    <w:rsid w:val="00353F87"/>
    <w:rsid w:val="003557C9"/>
    <w:rsid w:val="00355FA2"/>
    <w:rsid w:val="00356F04"/>
    <w:rsid w:val="00360689"/>
    <w:rsid w:val="0036088C"/>
    <w:rsid w:val="003621A9"/>
    <w:rsid w:val="003663D6"/>
    <w:rsid w:val="00367817"/>
    <w:rsid w:val="00370AE2"/>
    <w:rsid w:val="00370D72"/>
    <w:rsid w:val="00373452"/>
    <w:rsid w:val="00373BAA"/>
    <w:rsid w:val="00375520"/>
    <w:rsid w:val="00375539"/>
    <w:rsid w:val="00380C72"/>
    <w:rsid w:val="003826E9"/>
    <w:rsid w:val="00382B15"/>
    <w:rsid w:val="0038310C"/>
    <w:rsid w:val="003849F9"/>
    <w:rsid w:val="00384A6D"/>
    <w:rsid w:val="00386B2C"/>
    <w:rsid w:val="00387963"/>
    <w:rsid w:val="00391161"/>
    <w:rsid w:val="00391F15"/>
    <w:rsid w:val="003927DA"/>
    <w:rsid w:val="00395A0C"/>
    <w:rsid w:val="00395ED9"/>
    <w:rsid w:val="003964A6"/>
    <w:rsid w:val="003A2866"/>
    <w:rsid w:val="003A2FD2"/>
    <w:rsid w:val="003A4068"/>
    <w:rsid w:val="003A4A38"/>
    <w:rsid w:val="003A4C53"/>
    <w:rsid w:val="003A5D07"/>
    <w:rsid w:val="003A602C"/>
    <w:rsid w:val="003B0797"/>
    <w:rsid w:val="003B16C6"/>
    <w:rsid w:val="003B27CB"/>
    <w:rsid w:val="003B322D"/>
    <w:rsid w:val="003B5C9B"/>
    <w:rsid w:val="003B71C0"/>
    <w:rsid w:val="003C1340"/>
    <w:rsid w:val="003C1808"/>
    <w:rsid w:val="003C19D9"/>
    <w:rsid w:val="003C2B61"/>
    <w:rsid w:val="003C418B"/>
    <w:rsid w:val="003C4C58"/>
    <w:rsid w:val="003C597E"/>
    <w:rsid w:val="003C6577"/>
    <w:rsid w:val="003D1E06"/>
    <w:rsid w:val="003D3F99"/>
    <w:rsid w:val="003D42D4"/>
    <w:rsid w:val="003D51A5"/>
    <w:rsid w:val="003D76D7"/>
    <w:rsid w:val="003E03B7"/>
    <w:rsid w:val="003E0DA3"/>
    <w:rsid w:val="003E2360"/>
    <w:rsid w:val="003E2C1A"/>
    <w:rsid w:val="003E30E3"/>
    <w:rsid w:val="003E5165"/>
    <w:rsid w:val="003E5AB6"/>
    <w:rsid w:val="003E6110"/>
    <w:rsid w:val="003E63C4"/>
    <w:rsid w:val="003E6A88"/>
    <w:rsid w:val="003E7AFF"/>
    <w:rsid w:val="003E7BC2"/>
    <w:rsid w:val="003F1519"/>
    <w:rsid w:val="003F20C2"/>
    <w:rsid w:val="003F3B6B"/>
    <w:rsid w:val="003F4E4C"/>
    <w:rsid w:val="00400B79"/>
    <w:rsid w:val="00400D14"/>
    <w:rsid w:val="00400E9F"/>
    <w:rsid w:val="0040249A"/>
    <w:rsid w:val="00402703"/>
    <w:rsid w:val="00405204"/>
    <w:rsid w:val="00405510"/>
    <w:rsid w:val="00405FB4"/>
    <w:rsid w:val="00406FF8"/>
    <w:rsid w:val="00411535"/>
    <w:rsid w:val="00411770"/>
    <w:rsid w:val="0041181F"/>
    <w:rsid w:val="0041283E"/>
    <w:rsid w:val="00413BD2"/>
    <w:rsid w:val="00416829"/>
    <w:rsid w:val="00420401"/>
    <w:rsid w:val="00422371"/>
    <w:rsid w:val="00423DBB"/>
    <w:rsid w:val="00424197"/>
    <w:rsid w:val="00424FE3"/>
    <w:rsid w:val="00430C75"/>
    <w:rsid w:val="00431535"/>
    <w:rsid w:val="00434434"/>
    <w:rsid w:val="00434F0C"/>
    <w:rsid w:val="00436F93"/>
    <w:rsid w:val="00440388"/>
    <w:rsid w:val="00440570"/>
    <w:rsid w:val="00440AB8"/>
    <w:rsid w:val="0044273D"/>
    <w:rsid w:val="0044334D"/>
    <w:rsid w:val="00445116"/>
    <w:rsid w:val="004533ED"/>
    <w:rsid w:val="004547BB"/>
    <w:rsid w:val="004557FD"/>
    <w:rsid w:val="00455918"/>
    <w:rsid w:val="00456337"/>
    <w:rsid w:val="004565C5"/>
    <w:rsid w:val="0045694E"/>
    <w:rsid w:val="00460FBD"/>
    <w:rsid w:val="0046173D"/>
    <w:rsid w:val="0046646C"/>
    <w:rsid w:val="00466C07"/>
    <w:rsid w:val="0046763F"/>
    <w:rsid w:val="00470943"/>
    <w:rsid w:val="004717FE"/>
    <w:rsid w:val="00472060"/>
    <w:rsid w:val="004727C7"/>
    <w:rsid w:val="00473640"/>
    <w:rsid w:val="00473A17"/>
    <w:rsid w:val="00474DA7"/>
    <w:rsid w:val="00475517"/>
    <w:rsid w:val="0047588F"/>
    <w:rsid w:val="00476C96"/>
    <w:rsid w:val="0047714D"/>
    <w:rsid w:val="004771A0"/>
    <w:rsid w:val="00477934"/>
    <w:rsid w:val="0048097B"/>
    <w:rsid w:val="00480EFB"/>
    <w:rsid w:val="0048163C"/>
    <w:rsid w:val="00481EB8"/>
    <w:rsid w:val="004842C4"/>
    <w:rsid w:val="004848BC"/>
    <w:rsid w:val="0048525F"/>
    <w:rsid w:val="00486CFC"/>
    <w:rsid w:val="0048773A"/>
    <w:rsid w:val="00490B21"/>
    <w:rsid w:val="00491EFE"/>
    <w:rsid w:val="0049355F"/>
    <w:rsid w:val="00493856"/>
    <w:rsid w:val="00494A6D"/>
    <w:rsid w:val="00495139"/>
    <w:rsid w:val="00495739"/>
    <w:rsid w:val="00495CF4"/>
    <w:rsid w:val="0049727E"/>
    <w:rsid w:val="004979F3"/>
    <w:rsid w:val="004A0F23"/>
    <w:rsid w:val="004A1554"/>
    <w:rsid w:val="004A5CA8"/>
    <w:rsid w:val="004A5D9E"/>
    <w:rsid w:val="004A6E9A"/>
    <w:rsid w:val="004B04B8"/>
    <w:rsid w:val="004B1062"/>
    <w:rsid w:val="004B137C"/>
    <w:rsid w:val="004B17ED"/>
    <w:rsid w:val="004B1FEF"/>
    <w:rsid w:val="004B300E"/>
    <w:rsid w:val="004B3572"/>
    <w:rsid w:val="004B3BCE"/>
    <w:rsid w:val="004B45AD"/>
    <w:rsid w:val="004B5531"/>
    <w:rsid w:val="004B67B4"/>
    <w:rsid w:val="004B6EFB"/>
    <w:rsid w:val="004B74D4"/>
    <w:rsid w:val="004B78A9"/>
    <w:rsid w:val="004C0222"/>
    <w:rsid w:val="004C0879"/>
    <w:rsid w:val="004C3DB1"/>
    <w:rsid w:val="004C4641"/>
    <w:rsid w:val="004C4752"/>
    <w:rsid w:val="004C613E"/>
    <w:rsid w:val="004C62F2"/>
    <w:rsid w:val="004C7310"/>
    <w:rsid w:val="004D0535"/>
    <w:rsid w:val="004D2EE1"/>
    <w:rsid w:val="004D351A"/>
    <w:rsid w:val="004D43FC"/>
    <w:rsid w:val="004D5C99"/>
    <w:rsid w:val="004D5FBA"/>
    <w:rsid w:val="004D6A47"/>
    <w:rsid w:val="004F060B"/>
    <w:rsid w:val="004F114E"/>
    <w:rsid w:val="004F1256"/>
    <w:rsid w:val="004F14D3"/>
    <w:rsid w:val="004F1B96"/>
    <w:rsid w:val="004F217D"/>
    <w:rsid w:val="004F222A"/>
    <w:rsid w:val="004F2841"/>
    <w:rsid w:val="004F2D5A"/>
    <w:rsid w:val="004F351D"/>
    <w:rsid w:val="00500C11"/>
    <w:rsid w:val="00503B09"/>
    <w:rsid w:val="005040D0"/>
    <w:rsid w:val="0050426B"/>
    <w:rsid w:val="0051076F"/>
    <w:rsid w:val="00511CDD"/>
    <w:rsid w:val="00513AA2"/>
    <w:rsid w:val="00513D82"/>
    <w:rsid w:val="00514155"/>
    <w:rsid w:val="005147C3"/>
    <w:rsid w:val="00515D07"/>
    <w:rsid w:val="00516ACF"/>
    <w:rsid w:val="00516BE3"/>
    <w:rsid w:val="00517702"/>
    <w:rsid w:val="005179C4"/>
    <w:rsid w:val="005203BD"/>
    <w:rsid w:val="00521765"/>
    <w:rsid w:val="0052450B"/>
    <w:rsid w:val="00525903"/>
    <w:rsid w:val="0052655C"/>
    <w:rsid w:val="00526C9F"/>
    <w:rsid w:val="005274CD"/>
    <w:rsid w:val="00527B92"/>
    <w:rsid w:val="005304C5"/>
    <w:rsid w:val="00534464"/>
    <w:rsid w:val="00534ADF"/>
    <w:rsid w:val="005358CD"/>
    <w:rsid w:val="00535B0C"/>
    <w:rsid w:val="0053742B"/>
    <w:rsid w:val="00537D51"/>
    <w:rsid w:val="00540A67"/>
    <w:rsid w:val="00542582"/>
    <w:rsid w:val="0054356A"/>
    <w:rsid w:val="00543B25"/>
    <w:rsid w:val="00545A8D"/>
    <w:rsid w:val="00546DF4"/>
    <w:rsid w:val="00550CF1"/>
    <w:rsid w:val="00551009"/>
    <w:rsid w:val="00553147"/>
    <w:rsid w:val="005532E9"/>
    <w:rsid w:val="00555B5E"/>
    <w:rsid w:val="00555E99"/>
    <w:rsid w:val="005562B2"/>
    <w:rsid w:val="005605A2"/>
    <w:rsid w:val="005631EF"/>
    <w:rsid w:val="00563559"/>
    <w:rsid w:val="0056355F"/>
    <w:rsid w:val="00563A70"/>
    <w:rsid w:val="00567F62"/>
    <w:rsid w:val="00570434"/>
    <w:rsid w:val="00570484"/>
    <w:rsid w:val="0057171C"/>
    <w:rsid w:val="005717DB"/>
    <w:rsid w:val="005806C1"/>
    <w:rsid w:val="00580F56"/>
    <w:rsid w:val="00581170"/>
    <w:rsid w:val="00583C40"/>
    <w:rsid w:val="00585118"/>
    <w:rsid w:val="005864C8"/>
    <w:rsid w:val="005869F8"/>
    <w:rsid w:val="00590136"/>
    <w:rsid w:val="00590477"/>
    <w:rsid w:val="00590FB9"/>
    <w:rsid w:val="00591B97"/>
    <w:rsid w:val="00592046"/>
    <w:rsid w:val="00592866"/>
    <w:rsid w:val="00592DE9"/>
    <w:rsid w:val="0059334F"/>
    <w:rsid w:val="00594E19"/>
    <w:rsid w:val="005952B3"/>
    <w:rsid w:val="00596C81"/>
    <w:rsid w:val="005A185C"/>
    <w:rsid w:val="005A270C"/>
    <w:rsid w:val="005A5388"/>
    <w:rsid w:val="005A759D"/>
    <w:rsid w:val="005B01A0"/>
    <w:rsid w:val="005B4B51"/>
    <w:rsid w:val="005B4F79"/>
    <w:rsid w:val="005B5B20"/>
    <w:rsid w:val="005B75D5"/>
    <w:rsid w:val="005C03BD"/>
    <w:rsid w:val="005C2456"/>
    <w:rsid w:val="005C5059"/>
    <w:rsid w:val="005C5825"/>
    <w:rsid w:val="005C5C06"/>
    <w:rsid w:val="005C5DAF"/>
    <w:rsid w:val="005C65B2"/>
    <w:rsid w:val="005D42D4"/>
    <w:rsid w:val="005D47AE"/>
    <w:rsid w:val="005D47DB"/>
    <w:rsid w:val="005D5041"/>
    <w:rsid w:val="005D5C58"/>
    <w:rsid w:val="005E1210"/>
    <w:rsid w:val="005E2871"/>
    <w:rsid w:val="005E5ADB"/>
    <w:rsid w:val="005E619C"/>
    <w:rsid w:val="005E68EC"/>
    <w:rsid w:val="005E6DFB"/>
    <w:rsid w:val="005E7276"/>
    <w:rsid w:val="005E7518"/>
    <w:rsid w:val="005F0484"/>
    <w:rsid w:val="005F1DEF"/>
    <w:rsid w:val="005F302A"/>
    <w:rsid w:val="005F3936"/>
    <w:rsid w:val="005F4184"/>
    <w:rsid w:val="005F4475"/>
    <w:rsid w:val="005F4622"/>
    <w:rsid w:val="005F4B37"/>
    <w:rsid w:val="005F4F3A"/>
    <w:rsid w:val="005F56C2"/>
    <w:rsid w:val="005F5C73"/>
    <w:rsid w:val="005F656E"/>
    <w:rsid w:val="005F6D42"/>
    <w:rsid w:val="005F7E40"/>
    <w:rsid w:val="00601968"/>
    <w:rsid w:val="00601FE7"/>
    <w:rsid w:val="00603FC7"/>
    <w:rsid w:val="00606CE4"/>
    <w:rsid w:val="00607067"/>
    <w:rsid w:val="00610F87"/>
    <w:rsid w:val="0061185C"/>
    <w:rsid w:val="00611D75"/>
    <w:rsid w:val="00613609"/>
    <w:rsid w:val="00613D88"/>
    <w:rsid w:val="006141A3"/>
    <w:rsid w:val="0061600D"/>
    <w:rsid w:val="0061775F"/>
    <w:rsid w:val="00617B2F"/>
    <w:rsid w:val="00620510"/>
    <w:rsid w:val="0062221B"/>
    <w:rsid w:val="00622C89"/>
    <w:rsid w:val="006259DC"/>
    <w:rsid w:val="0062617D"/>
    <w:rsid w:val="0063013B"/>
    <w:rsid w:val="00630EC7"/>
    <w:rsid w:val="006318F1"/>
    <w:rsid w:val="0063228A"/>
    <w:rsid w:val="006331BA"/>
    <w:rsid w:val="00635D29"/>
    <w:rsid w:val="0063690F"/>
    <w:rsid w:val="00640D33"/>
    <w:rsid w:val="00641659"/>
    <w:rsid w:val="00642928"/>
    <w:rsid w:val="0064443D"/>
    <w:rsid w:val="006458BB"/>
    <w:rsid w:val="0064597C"/>
    <w:rsid w:val="006470DC"/>
    <w:rsid w:val="00653161"/>
    <w:rsid w:val="00654E2B"/>
    <w:rsid w:val="0065770F"/>
    <w:rsid w:val="00657FC2"/>
    <w:rsid w:val="006608CA"/>
    <w:rsid w:val="006620A2"/>
    <w:rsid w:val="006635E6"/>
    <w:rsid w:val="00663A65"/>
    <w:rsid w:val="00665466"/>
    <w:rsid w:val="00667752"/>
    <w:rsid w:val="00667EC8"/>
    <w:rsid w:val="0067141D"/>
    <w:rsid w:val="006729CE"/>
    <w:rsid w:val="0067310E"/>
    <w:rsid w:val="00674B3A"/>
    <w:rsid w:val="00674EF8"/>
    <w:rsid w:val="00675FAE"/>
    <w:rsid w:val="006769CE"/>
    <w:rsid w:val="00677E0F"/>
    <w:rsid w:val="006805EC"/>
    <w:rsid w:val="00681045"/>
    <w:rsid w:val="0068196F"/>
    <w:rsid w:val="00681B30"/>
    <w:rsid w:val="006836B8"/>
    <w:rsid w:val="006837DF"/>
    <w:rsid w:val="0068700B"/>
    <w:rsid w:val="00690551"/>
    <w:rsid w:val="0069141B"/>
    <w:rsid w:val="00696D9B"/>
    <w:rsid w:val="00697640"/>
    <w:rsid w:val="006A081D"/>
    <w:rsid w:val="006A1DCA"/>
    <w:rsid w:val="006A21E5"/>
    <w:rsid w:val="006A29A6"/>
    <w:rsid w:val="006A5385"/>
    <w:rsid w:val="006A62B0"/>
    <w:rsid w:val="006B009D"/>
    <w:rsid w:val="006B127D"/>
    <w:rsid w:val="006B294D"/>
    <w:rsid w:val="006B6883"/>
    <w:rsid w:val="006B7259"/>
    <w:rsid w:val="006C090E"/>
    <w:rsid w:val="006C1091"/>
    <w:rsid w:val="006C1294"/>
    <w:rsid w:val="006C1EB3"/>
    <w:rsid w:val="006C215B"/>
    <w:rsid w:val="006C2574"/>
    <w:rsid w:val="006C25C4"/>
    <w:rsid w:val="006C295C"/>
    <w:rsid w:val="006C361A"/>
    <w:rsid w:val="006C3629"/>
    <w:rsid w:val="006C3AB3"/>
    <w:rsid w:val="006C4DDE"/>
    <w:rsid w:val="006C5610"/>
    <w:rsid w:val="006C6BBB"/>
    <w:rsid w:val="006C7D56"/>
    <w:rsid w:val="006D0942"/>
    <w:rsid w:val="006D1851"/>
    <w:rsid w:val="006D188D"/>
    <w:rsid w:val="006D1A1C"/>
    <w:rsid w:val="006D2394"/>
    <w:rsid w:val="006D3D59"/>
    <w:rsid w:val="006D438D"/>
    <w:rsid w:val="006D4795"/>
    <w:rsid w:val="006D4BFA"/>
    <w:rsid w:val="006D52FA"/>
    <w:rsid w:val="006D5D28"/>
    <w:rsid w:val="006D704F"/>
    <w:rsid w:val="006E18D5"/>
    <w:rsid w:val="006E1CFC"/>
    <w:rsid w:val="006E276E"/>
    <w:rsid w:val="006E40C5"/>
    <w:rsid w:val="006E42F7"/>
    <w:rsid w:val="006F3F8C"/>
    <w:rsid w:val="006F4464"/>
    <w:rsid w:val="006F6490"/>
    <w:rsid w:val="006F782F"/>
    <w:rsid w:val="006F7AF7"/>
    <w:rsid w:val="007003C5"/>
    <w:rsid w:val="00700632"/>
    <w:rsid w:val="00700B44"/>
    <w:rsid w:val="0070135E"/>
    <w:rsid w:val="0070145E"/>
    <w:rsid w:val="00701A03"/>
    <w:rsid w:val="00703002"/>
    <w:rsid w:val="0070534C"/>
    <w:rsid w:val="0070638C"/>
    <w:rsid w:val="00707306"/>
    <w:rsid w:val="0071044A"/>
    <w:rsid w:val="00710A55"/>
    <w:rsid w:val="007122B4"/>
    <w:rsid w:val="007126CE"/>
    <w:rsid w:val="00713A57"/>
    <w:rsid w:val="00715E6E"/>
    <w:rsid w:val="00716952"/>
    <w:rsid w:val="00717DB3"/>
    <w:rsid w:val="00720F15"/>
    <w:rsid w:val="0072356F"/>
    <w:rsid w:val="00723909"/>
    <w:rsid w:val="00723D6B"/>
    <w:rsid w:val="00724028"/>
    <w:rsid w:val="00725827"/>
    <w:rsid w:val="00727C56"/>
    <w:rsid w:val="007301FE"/>
    <w:rsid w:val="00730BE2"/>
    <w:rsid w:val="00731C6C"/>
    <w:rsid w:val="007369A1"/>
    <w:rsid w:val="00736FBA"/>
    <w:rsid w:val="007405A1"/>
    <w:rsid w:val="00741625"/>
    <w:rsid w:val="007434C6"/>
    <w:rsid w:val="00744012"/>
    <w:rsid w:val="007468B5"/>
    <w:rsid w:val="00747523"/>
    <w:rsid w:val="00747C81"/>
    <w:rsid w:val="007507D2"/>
    <w:rsid w:val="00754A9D"/>
    <w:rsid w:val="00756725"/>
    <w:rsid w:val="00765AF5"/>
    <w:rsid w:val="007663C3"/>
    <w:rsid w:val="007713BE"/>
    <w:rsid w:val="007728D5"/>
    <w:rsid w:val="00774053"/>
    <w:rsid w:val="00775EDF"/>
    <w:rsid w:val="007762A2"/>
    <w:rsid w:val="00776AF8"/>
    <w:rsid w:val="0077765D"/>
    <w:rsid w:val="0077776D"/>
    <w:rsid w:val="00782806"/>
    <w:rsid w:val="00782C16"/>
    <w:rsid w:val="00783EA8"/>
    <w:rsid w:val="00786E1A"/>
    <w:rsid w:val="00787078"/>
    <w:rsid w:val="007929A1"/>
    <w:rsid w:val="00794160"/>
    <w:rsid w:val="00796B55"/>
    <w:rsid w:val="00797ADF"/>
    <w:rsid w:val="007A0CD1"/>
    <w:rsid w:val="007A1390"/>
    <w:rsid w:val="007A25C2"/>
    <w:rsid w:val="007A2902"/>
    <w:rsid w:val="007A2B5B"/>
    <w:rsid w:val="007A397F"/>
    <w:rsid w:val="007A3E82"/>
    <w:rsid w:val="007A45DA"/>
    <w:rsid w:val="007A54F4"/>
    <w:rsid w:val="007A6B53"/>
    <w:rsid w:val="007A7678"/>
    <w:rsid w:val="007A7A25"/>
    <w:rsid w:val="007B0C40"/>
    <w:rsid w:val="007B512C"/>
    <w:rsid w:val="007B5BC5"/>
    <w:rsid w:val="007B5BC8"/>
    <w:rsid w:val="007B5DBC"/>
    <w:rsid w:val="007B6230"/>
    <w:rsid w:val="007B6AB0"/>
    <w:rsid w:val="007B758F"/>
    <w:rsid w:val="007C078C"/>
    <w:rsid w:val="007C0C02"/>
    <w:rsid w:val="007C15E4"/>
    <w:rsid w:val="007C186A"/>
    <w:rsid w:val="007C1DA8"/>
    <w:rsid w:val="007C33E2"/>
    <w:rsid w:val="007C3663"/>
    <w:rsid w:val="007C3FF9"/>
    <w:rsid w:val="007D1690"/>
    <w:rsid w:val="007D1DE9"/>
    <w:rsid w:val="007D35FF"/>
    <w:rsid w:val="007D38D1"/>
    <w:rsid w:val="007D3E6F"/>
    <w:rsid w:val="007D3F5C"/>
    <w:rsid w:val="007D50D4"/>
    <w:rsid w:val="007D563F"/>
    <w:rsid w:val="007D577B"/>
    <w:rsid w:val="007D5B4F"/>
    <w:rsid w:val="007D6DA1"/>
    <w:rsid w:val="007D76CF"/>
    <w:rsid w:val="007D7BC0"/>
    <w:rsid w:val="007E058B"/>
    <w:rsid w:val="007E53AF"/>
    <w:rsid w:val="007E691E"/>
    <w:rsid w:val="007E6BC2"/>
    <w:rsid w:val="007E7B27"/>
    <w:rsid w:val="007E7F85"/>
    <w:rsid w:val="007F041E"/>
    <w:rsid w:val="007F191B"/>
    <w:rsid w:val="007F1F10"/>
    <w:rsid w:val="007F348E"/>
    <w:rsid w:val="007F44FB"/>
    <w:rsid w:val="007F47D5"/>
    <w:rsid w:val="007F49B0"/>
    <w:rsid w:val="007F6C3F"/>
    <w:rsid w:val="007F7876"/>
    <w:rsid w:val="008005E5"/>
    <w:rsid w:val="008013ED"/>
    <w:rsid w:val="00801E08"/>
    <w:rsid w:val="00802D1F"/>
    <w:rsid w:val="008039F5"/>
    <w:rsid w:val="008066CD"/>
    <w:rsid w:val="00806BE2"/>
    <w:rsid w:val="008077CB"/>
    <w:rsid w:val="00807CEA"/>
    <w:rsid w:val="00810DD6"/>
    <w:rsid w:val="00812126"/>
    <w:rsid w:val="00813BEB"/>
    <w:rsid w:val="008141D5"/>
    <w:rsid w:val="00815C40"/>
    <w:rsid w:val="00817BDE"/>
    <w:rsid w:val="008216BC"/>
    <w:rsid w:val="0082346E"/>
    <w:rsid w:val="008256B1"/>
    <w:rsid w:val="00825C43"/>
    <w:rsid w:val="00826C3D"/>
    <w:rsid w:val="00826F3C"/>
    <w:rsid w:val="00827724"/>
    <w:rsid w:val="00827C61"/>
    <w:rsid w:val="008317AE"/>
    <w:rsid w:val="00831902"/>
    <w:rsid w:val="0083360D"/>
    <w:rsid w:val="0083378F"/>
    <w:rsid w:val="00834CCD"/>
    <w:rsid w:val="00835521"/>
    <w:rsid w:val="00835C65"/>
    <w:rsid w:val="00836073"/>
    <w:rsid w:val="00837096"/>
    <w:rsid w:val="00837400"/>
    <w:rsid w:val="00840079"/>
    <w:rsid w:val="008412F4"/>
    <w:rsid w:val="008427E7"/>
    <w:rsid w:val="00843019"/>
    <w:rsid w:val="0084305A"/>
    <w:rsid w:val="00844209"/>
    <w:rsid w:val="00845041"/>
    <w:rsid w:val="00845261"/>
    <w:rsid w:val="008463FC"/>
    <w:rsid w:val="0084670E"/>
    <w:rsid w:val="00846A5C"/>
    <w:rsid w:val="00847B90"/>
    <w:rsid w:val="008506C2"/>
    <w:rsid w:val="008515D5"/>
    <w:rsid w:val="00851C31"/>
    <w:rsid w:val="00851DCA"/>
    <w:rsid w:val="0085294E"/>
    <w:rsid w:val="00852C41"/>
    <w:rsid w:val="008538A4"/>
    <w:rsid w:val="008543E2"/>
    <w:rsid w:val="008556DF"/>
    <w:rsid w:val="0085692D"/>
    <w:rsid w:val="008570A3"/>
    <w:rsid w:val="0085784D"/>
    <w:rsid w:val="00860984"/>
    <w:rsid w:val="00862207"/>
    <w:rsid w:val="0086279F"/>
    <w:rsid w:val="00867F4C"/>
    <w:rsid w:val="00870EAA"/>
    <w:rsid w:val="00872EE0"/>
    <w:rsid w:val="008735EC"/>
    <w:rsid w:val="00875619"/>
    <w:rsid w:val="00880A9D"/>
    <w:rsid w:val="00880F9F"/>
    <w:rsid w:val="00883922"/>
    <w:rsid w:val="00887483"/>
    <w:rsid w:val="00890080"/>
    <w:rsid w:val="008917CA"/>
    <w:rsid w:val="00891A6F"/>
    <w:rsid w:val="00891D93"/>
    <w:rsid w:val="00891E57"/>
    <w:rsid w:val="00895EC4"/>
    <w:rsid w:val="00895F1F"/>
    <w:rsid w:val="0089640D"/>
    <w:rsid w:val="008A0C3A"/>
    <w:rsid w:val="008A2042"/>
    <w:rsid w:val="008A241B"/>
    <w:rsid w:val="008A2508"/>
    <w:rsid w:val="008A2980"/>
    <w:rsid w:val="008A3C23"/>
    <w:rsid w:val="008A5E4A"/>
    <w:rsid w:val="008A738B"/>
    <w:rsid w:val="008B13BC"/>
    <w:rsid w:val="008B40B8"/>
    <w:rsid w:val="008B4A33"/>
    <w:rsid w:val="008B65C1"/>
    <w:rsid w:val="008B6A1B"/>
    <w:rsid w:val="008B792F"/>
    <w:rsid w:val="008C337F"/>
    <w:rsid w:val="008C3413"/>
    <w:rsid w:val="008C3CC8"/>
    <w:rsid w:val="008C5212"/>
    <w:rsid w:val="008C67C6"/>
    <w:rsid w:val="008C752A"/>
    <w:rsid w:val="008C777F"/>
    <w:rsid w:val="008D22B6"/>
    <w:rsid w:val="008D304D"/>
    <w:rsid w:val="008D3984"/>
    <w:rsid w:val="008D53A5"/>
    <w:rsid w:val="008D7FC3"/>
    <w:rsid w:val="008E5B31"/>
    <w:rsid w:val="008E630F"/>
    <w:rsid w:val="008E6B37"/>
    <w:rsid w:val="008F1658"/>
    <w:rsid w:val="008F2382"/>
    <w:rsid w:val="008F2A22"/>
    <w:rsid w:val="008F2C1E"/>
    <w:rsid w:val="008F4C8A"/>
    <w:rsid w:val="008F4EAB"/>
    <w:rsid w:val="008F663F"/>
    <w:rsid w:val="009001E0"/>
    <w:rsid w:val="00903B78"/>
    <w:rsid w:val="009060EE"/>
    <w:rsid w:val="00910335"/>
    <w:rsid w:val="00911794"/>
    <w:rsid w:val="0092029F"/>
    <w:rsid w:val="00920BAE"/>
    <w:rsid w:val="009210DB"/>
    <w:rsid w:val="0092454E"/>
    <w:rsid w:val="009256A7"/>
    <w:rsid w:val="00925CEF"/>
    <w:rsid w:val="009276E4"/>
    <w:rsid w:val="00931A4D"/>
    <w:rsid w:val="009335D2"/>
    <w:rsid w:val="00933C1F"/>
    <w:rsid w:val="00933C4F"/>
    <w:rsid w:val="00933D59"/>
    <w:rsid w:val="00935C49"/>
    <w:rsid w:val="00935DB5"/>
    <w:rsid w:val="00936C5B"/>
    <w:rsid w:val="00937A60"/>
    <w:rsid w:val="00940B6A"/>
    <w:rsid w:val="00941199"/>
    <w:rsid w:val="00941331"/>
    <w:rsid w:val="00943B20"/>
    <w:rsid w:val="00943CB2"/>
    <w:rsid w:val="00944B7A"/>
    <w:rsid w:val="009479B5"/>
    <w:rsid w:val="009505F7"/>
    <w:rsid w:val="00950C11"/>
    <w:rsid w:val="009555CD"/>
    <w:rsid w:val="00956089"/>
    <w:rsid w:val="00956568"/>
    <w:rsid w:val="009621E9"/>
    <w:rsid w:val="00962F50"/>
    <w:rsid w:val="00965D92"/>
    <w:rsid w:val="00966FB4"/>
    <w:rsid w:val="00970E5F"/>
    <w:rsid w:val="00971668"/>
    <w:rsid w:val="00971A09"/>
    <w:rsid w:val="009741E0"/>
    <w:rsid w:val="009768DB"/>
    <w:rsid w:val="009778D0"/>
    <w:rsid w:val="0098344E"/>
    <w:rsid w:val="009875BC"/>
    <w:rsid w:val="00990A5D"/>
    <w:rsid w:val="00990DD0"/>
    <w:rsid w:val="00991FC2"/>
    <w:rsid w:val="009920CC"/>
    <w:rsid w:val="00994C08"/>
    <w:rsid w:val="009A0EA2"/>
    <w:rsid w:val="009A0FA1"/>
    <w:rsid w:val="009A15BA"/>
    <w:rsid w:val="009A1B31"/>
    <w:rsid w:val="009A220E"/>
    <w:rsid w:val="009A2992"/>
    <w:rsid w:val="009A5DE3"/>
    <w:rsid w:val="009A6157"/>
    <w:rsid w:val="009A637C"/>
    <w:rsid w:val="009B1015"/>
    <w:rsid w:val="009B1325"/>
    <w:rsid w:val="009B1569"/>
    <w:rsid w:val="009B1B90"/>
    <w:rsid w:val="009B1E7C"/>
    <w:rsid w:val="009B4616"/>
    <w:rsid w:val="009B6384"/>
    <w:rsid w:val="009B6571"/>
    <w:rsid w:val="009C14B8"/>
    <w:rsid w:val="009C1D2B"/>
    <w:rsid w:val="009C3A00"/>
    <w:rsid w:val="009C4525"/>
    <w:rsid w:val="009C60A6"/>
    <w:rsid w:val="009C6222"/>
    <w:rsid w:val="009C6630"/>
    <w:rsid w:val="009C6DDB"/>
    <w:rsid w:val="009C75A3"/>
    <w:rsid w:val="009D00CF"/>
    <w:rsid w:val="009D0152"/>
    <w:rsid w:val="009D0C26"/>
    <w:rsid w:val="009D0FF6"/>
    <w:rsid w:val="009D2C88"/>
    <w:rsid w:val="009D37DA"/>
    <w:rsid w:val="009D581B"/>
    <w:rsid w:val="009D7970"/>
    <w:rsid w:val="009E0590"/>
    <w:rsid w:val="009E0625"/>
    <w:rsid w:val="009E130B"/>
    <w:rsid w:val="009E2777"/>
    <w:rsid w:val="009E27AC"/>
    <w:rsid w:val="009E3188"/>
    <w:rsid w:val="009E3497"/>
    <w:rsid w:val="009E4128"/>
    <w:rsid w:val="009E4F06"/>
    <w:rsid w:val="009E7B9B"/>
    <w:rsid w:val="009F19D1"/>
    <w:rsid w:val="009F1B3E"/>
    <w:rsid w:val="009F216B"/>
    <w:rsid w:val="009F4AB9"/>
    <w:rsid w:val="009F5950"/>
    <w:rsid w:val="009F6F58"/>
    <w:rsid w:val="00A00465"/>
    <w:rsid w:val="00A01EE2"/>
    <w:rsid w:val="00A03F6C"/>
    <w:rsid w:val="00A046D4"/>
    <w:rsid w:val="00A04795"/>
    <w:rsid w:val="00A0496A"/>
    <w:rsid w:val="00A071A2"/>
    <w:rsid w:val="00A07919"/>
    <w:rsid w:val="00A10D1F"/>
    <w:rsid w:val="00A11343"/>
    <w:rsid w:val="00A11AA9"/>
    <w:rsid w:val="00A1227F"/>
    <w:rsid w:val="00A1290E"/>
    <w:rsid w:val="00A12EBF"/>
    <w:rsid w:val="00A14AFF"/>
    <w:rsid w:val="00A200E0"/>
    <w:rsid w:val="00A202FC"/>
    <w:rsid w:val="00A21889"/>
    <w:rsid w:val="00A23745"/>
    <w:rsid w:val="00A2428F"/>
    <w:rsid w:val="00A25062"/>
    <w:rsid w:val="00A259A2"/>
    <w:rsid w:val="00A306A3"/>
    <w:rsid w:val="00A314A1"/>
    <w:rsid w:val="00A31BAF"/>
    <w:rsid w:val="00A3373A"/>
    <w:rsid w:val="00A33FDA"/>
    <w:rsid w:val="00A34AE1"/>
    <w:rsid w:val="00A355EB"/>
    <w:rsid w:val="00A35AC7"/>
    <w:rsid w:val="00A35C16"/>
    <w:rsid w:val="00A36533"/>
    <w:rsid w:val="00A36EA0"/>
    <w:rsid w:val="00A37968"/>
    <w:rsid w:val="00A37D32"/>
    <w:rsid w:val="00A40A21"/>
    <w:rsid w:val="00A41A8C"/>
    <w:rsid w:val="00A42196"/>
    <w:rsid w:val="00A4277C"/>
    <w:rsid w:val="00A42A9A"/>
    <w:rsid w:val="00A439DD"/>
    <w:rsid w:val="00A43D7E"/>
    <w:rsid w:val="00A50DC2"/>
    <w:rsid w:val="00A51ADD"/>
    <w:rsid w:val="00A52854"/>
    <w:rsid w:val="00A53E8F"/>
    <w:rsid w:val="00A54127"/>
    <w:rsid w:val="00A55F9A"/>
    <w:rsid w:val="00A612A1"/>
    <w:rsid w:val="00A614D4"/>
    <w:rsid w:val="00A6305A"/>
    <w:rsid w:val="00A64540"/>
    <w:rsid w:val="00A6487F"/>
    <w:rsid w:val="00A679C1"/>
    <w:rsid w:val="00A67E8D"/>
    <w:rsid w:val="00A71630"/>
    <w:rsid w:val="00A7184E"/>
    <w:rsid w:val="00A741B3"/>
    <w:rsid w:val="00A76C93"/>
    <w:rsid w:val="00A772A2"/>
    <w:rsid w:val="00A77681"/>
    <w:rsid w:val="00A7795A"/>
    <w:rsid w:val="00A77D37"/>
    <w:rsid w:val="00A77FB8"/>
    <w:rsid w:val="00A816F9"/>
    <w:rsid w:val="00A83847"/>
    <w:rsid w:val="00A83E5A"/>
    <w:rsid w:val="00A840B7"/>
    <w:rsid w:val="00A85A18"/>
    <w:rsid w:val="00A904CA"/>
    <w:rsid w:val="00A91CC1"/>
    <w:rsid w:val="00A92000"/>
    <w:rsid w:val="00A925B8"/>
    <w:rsid w:val="00A93887"/>
    <w:rsid w:val="00A94861"/>
    <w:rsid w:val="00A94E4F"/>
    <w:rsid w:val="00A9651E"/>
    <w:rsid w:val="00A97991"/>
    <w:rsid w:val="00A97AF1"/>
    <w:rsid w:val="00AA490C"/>
    <w:rsid w:val="00AA5B9C"/>
    <w:rsid w:val="00AA769D"/>
    <w:rsid w:val="00AA7E75"/>
    <w:rsid w:val="00AB0E25"/>
    <w:rsid w:val="00AB0EB9"/>
    <w:rsid w:val="00AB1702"/>
    <w:rsid w:val="00AB2FA7"/>
    <w:rsid w:val="00AB3336"/>
    <w:rsid w:val="00AB33F1"/>
    <w:rsid w:val="00AB51CF"/>
    <w:rsid w:val="00AB52C9"/>
    <w:rsid w:val="00AB5596"/>
    <w:rsid w:val="00AB70E8"/>
    <w:rsid w:val="00AB7AB6"/>
    <w:rsid w:val="00AC237F"/>
    <w:rsid w:val="00AC2653"/>
    <w:rsid w:val="00AC26E1"/>
    <w:rsid w:val="00AC4A35"/>
    <w:rsid w:val="00AC528F"/>
    <w:rsid w:val="00AC5E34"/>
    <w:rsid w:val="00AC648D"/>
    <w:rsid w:val="00AC7785"/>
    <w:rsid w:val="00AC79C8"/>
    <w:rsid w:val="00AC7CBF"/>
    <w:rsid w:val="00AD13DD"/>
    <w:rsid w:val="00AD16BC"/>
    <w:rsid w:val="00AD6166"/>
    <w:rsid w:val="00AD7FE5"/>
    <w:rsid w:val="00AE2675"/>
    <w:rsid w:val="00AE4A56"/>
    <w:rsid w:val="00AE68D7"/>
    <w:rsid w:val="00AE725D"/>
    <w:rsid w:val="00AE754C"/>
    <w:rsid w:val="00AF02DD"/>
    <w:rsid w:val="00AF11CA"/>
    <w:rsid w:val="00AF2675"/>
    <w:rsid w:val="00AF27B4"/>
    <w:rsid w:val="00AF59BB"/>
    <w:rsid w:val="00AF5E93"/>
    <w:rsid w:val="00AF6BD8"/>
    <w:rsid w:val="00B00332"/>
    <w:rsid w:val="00B0053B"/>
    <w:rsid w:val="00B0165D"/>
    <w:rsid w:val="00B01FE0"/>
    <w:rsid w:val="00B0305F"/>
    <w:rsid w:val="00B04913"/>
    <w:rsid w:val="00B04A7A"/>
    <w:rsid w:val="00B04BB3"/>
    <w:rsid w:val="00B04C68"/>
    <w:rsid w:val="00B05052"/>
    <w:rsid w:val="00B05987"/>
    <w:rsid w:val="00B05AEF"/>
    <w:rsid w:val="00B05CCA"/>
    <w:rsid w:val="00B05DA0"/>
    <w:rsid w:val="00B06545"/>
    <w:rsid w:val="00B06BB6"/>
    <w:rsid w:val="00B103B2"/>
    <w:rsid w:val="00B136A4"/>
    <w:rsid w:val="00B16698"/>
    <w:rsid w:val="00B17893"/>
    <w:rsid w:val="00B17F66"/>
    <w:rsid w:val="00B22DBF"/>
    <w:rsid w:val="00B24C42"/>
    <w:rsid w:val="00B30ABB"/>
    <w:rsid w:val="00B33262"/>
    <w:rsid w:val="00B378F9"/>
    <w:rsid w:val="00B42B2F"/>
    <w:rsid w:val="00B42CEC"/>
    <w:rsid w:val="00B432FA"/>
    <w:rsid w:val="00B46109"/>
    <w:rsid w:val="00B46903"/>
    <w:rsid w:val="00B46F71"/>
    <w:rsid w:val="00B505C7"/>
    <w:rsid w:val="00B512C7"/>
    <w:rsid w:val="00B52D00"/>
    <w:rsid w:val="00B55DE8"/>
    <w:rsid w:val="00B5672A"/>
    <w:rsid w:val="00B56CFC"/>
    <w:rsid w:val="00B571E9"/>
    <w:rsid w:val="00B57EE0"/>
    <w:rsid w:val="00B60794"/>
    <w:rsid w:val="00B6229F"/>
    <w:rsid w:val="00B62C14"/>
    <w:rsid w:val="00B7253A"/>
    <w:rsid w:val="00B734D5"/>
    <w:rsid w:val="00B74642"/>
    <w:rsid w:val="00B74942"/>
    <w:rsid w:val="00B7734D"/>
    <w:rsid w:val="00B80256"/>
    <w:rsid w:val="00B80279"/>
    <w:rsid w:val="00B81B0B"/>
    <w:rsid w:val="00B83373"/>
    <w:rsid w:val="00B8565E"/>
    <w:rsid w:val="00B85990"/>
    <w:rsid w:val="00B90122"/>
    <w:rsid w:val="00B9018C"/>
    <w:rsid w:val="00B905E4"/>
    <w:rsid w:val="00B91699"/>
    <w:rsid w:val="00B923C9"/>
    <w:rsid w:val="00B92C7F"/>
    <w:rsid w:val="00B93F65"/>
    <w:rsid w:val="00B9489F"/>
    <w:rsid w:val="00B97665"/>
    <w:rsid w:val="00BA2127"/>
    <w:rsid w:val="00BA237A"/>
    <w:rsid w:val="00BA3427"/>
    <w:rsid w:val="00BA35E2"/>
    <w:rsid w:val="00BA53C6"/>
    <w:rsid w:val="00BA7DE6"/>
    <w:rsid w:val="00BB0800"/>
    <w:rsid w:val="00BB2215"/>
    <w:rsid w:val="00BB36A3"/>
    <w:rsid w:val="00BB470B"/>
    <w:rsid w:val="00BB50FF"/>
    <w:rsid w:val="00BB7147"/>
    <w:rsid w:val="00BB7D3C"/>
    <w:rsid w:val="00BC05E9"/>
    <w:rsid w:val="00BC6BAC"/>
    <w:rsid w:val="00BC7DE4"/>
    <w:rsid w:val="00BD0287"/>
    <w:rsid w:val="00BD5B12"/>
    <w:rsid w:val="00BD666F"/>
    <w:rsid w:val="00BD67B1"/>
    <w:rsid w:val="00BD7EB8"/>
    <w:rsid w:val="00BD7F96"/>
    <w:rsid w:val="00BE2164"/>
    <w:rsid w:val="00BE240E"/>
    <w:rsid w:val="00BE28C1"/>
    <w:rsid w:val="00BE2A15"/>
    <w:rsid w:val="00BE4771"/>
    <w:rsid w:val="00BE6F92"/>
    <w:rsid w:val="00BE7512"/>
    <w:rsid w:val="00BF0CDA"/>
    <w:rsid w:val="00BF11A5"/>
    <w:rsid w:val="00BF5A8B"/>
    <w:rsid w:val="00BF72C9"/>
    <w:rsid w:val="00C01670"/>
    <w:rsid w:val="00C02683"/>
    <w:rsid w:val="00C02A82"/>
    <w:rsid w:val="00C02C00"/>
    <w:rsid w:val="00C046C0"/>
    <w:rsid w:val="00C056E0"/>
    <w:rsid w:val="00C05BC1"/>
    <w:rsid w:val="00C10D55"/>
    <w:rsid w:val="00C11898"/>
    <w:rsid w:val="00C121D1"/>
    <w:rsid w:val="00C12488"/>
    <w:rsid w:val="00C125DB"/>
    <w:rsid w:val="00C12F11"/>
    <w:rsid w:val="00C1387E"/>
    <w:rsid w:val="00C15DCD"/>
    <w:rsid w:val="00C205CC"/>
    <w:rsid w:val="00C226C0"/>
    <w:rsid w:val="00C25697"/>
    <w:rsid w:val="00C272E0"/>
    <w:rsid w:val="00C3234D"/>
    <w:rsid w:val="00C32727"/>
    <w:rsid w:val="00C34E64"/>
    <w:rsid w:val="00C35F00"/>
    <w:rsid w:val="00C41AD4"/>
    <w:rsid w:val="00C420F5"/>
    <w:rsid w:val="00C423BC"/>
    <w:rsid w:val="00C437E9"/>
    <w:rsid w:val="00C46E66"/>
    <w:rsid w:val="00C50021"/>
    <w:rsid w:val="00C50BCD"/>
    <w:rsid w:val="00C52570"/>
    <w:rsid w:val="00C53D81"/>
    <w:rsid w:val="00C56800"/>
    <w:rsid w:val="00C60B28"/>
    <w:rsid w:val="00C60F5F"/>
    <w:rsid w:val="00C62A51"/>
    <w:rsid w:val="00C64460"/>
    <w:rsid w:val="00C6448C"/>
    <w:rsid w:val="00C65199"/>
    <w:rsid w:val="00C65338"/>
    <w:rsid w:val="00C6590C"/>
    <w:rsid w:val="00C65C74"/>
    <w:rsid w:val="00C663F3"/>
    <w:rsid w:val="00C666F7"/>
    <w:rsid w:val="00C676DC"/>
    <w:rsid w:val="00C677C8"/>
    <w:rsid w:val="00C70ED5"/>
    <w:rsid w:val="00C733B2"/>
    <w:rsid w:val="00C74A58"/>
    <w:rsid w:val="00C74AAB"/>
    <w:rsid w:val="00C7640E"/>
    <w:rsid w:val="00C77089"/>
    <w:rsid w:val="00C773B1"/>
    <w:rsid w:val="00C81A68"/>
    <w:rsid w:val="00C8300F"/>
    <w:rsid w:val="00C83217"/>
    <w:rsid w:val="00C83CAE"/>
    <w:rsid w:val="00C86789"/>
    <w:rsid w:val="00C8702F"/>
    <w:rsid w:val="00C87166"/>
    <w:rsid w:val="00C87F83"/>
    <w:rsid w:val="00C90408"/>
    <w:rsid w:val="00C94369"/>
    <w:rsid w:val="00C94C99"/>
    <w:rsid w:val="00C95E26"/>
    <w:rsid w:val="00C96A38"/>
    <w:rsid w:val="00C9713A"/>
    <w:rsid w:val="00C976D7"/>
    <w:rsid w:val="00C97796"/>
    <w:rsid w:val="00CA0CD4"/>
    <w:rsid w:val="00CA2691"/>
    <w:rsid w:val="00CA36E0"/>
    <w:rsid w:val="00CA3D58"/>
    <w:rsid w:val="00CA3FD7"/>
    <w:rsid w:val="00CA4295"/>
    <w:rsid w:val="00CA4E55"/>
    <w:rsid w:val="00CA65A0"/>
    <w:rsid w:val="00CA6E54"/>
    <w:rsid w:val="00CB1858"/>
    <w:rsid w:val="00CB4745"/>
    <w:rsid w:val="00CB5568"/>
    <w:rsid w:val="00CB56FC"/>
    <w:rsid w:val="00CB5B41"/>
    <w:rsid w:val="00CB6E7A"/>
    <w:rsid w:val="00CB73DA"/>
    <w:rsid w:val="00CC19A5"/>
    <w:rsid w:val="00CC4B96"/>
    <w:rsid w:val="00CC5FEE"/>
    <w:rsid w:val="00CD026F"/>
    <w:rsid w:val="00CD2827"/>
    <w:rsid w:val="00CD3902"/>
    <w:rsid w:val="00CD3B7E"/>
    <w:rsid w:val="00CE1E58"/>
    <w:rsid w:val="00CE20FA"/>
    <w:rsid w:val="00CE2652"/>
    <w:rsid w:val="00CE2752"/>
    <w:rsid w:val="00CE3157"/>
    <w:rsid w:val="00CE31B0"/>
    <w:rsid w:val="00CE5D4E"/>
    <w:rsid w:val="00CF050C"/>
    <w:rsid w:val="00CF0921"/>
    <w:rsid w:val="00CF0B4E"/>
    <w:rsid w:val="00CF235B"/>
    <w:rsid w:val="00CF24BB"/>
    <w:rsid w:val="00CF2D90"/>
    <w:rsid w:val="00CF44B9"/>
    <w:rsid w:val="00CF5690"/>
    <w:rsid w:val="00D00212"/>
    <w:rsid w:val="00D02B2D"/>
    <w:rsid w:val="00D02E98"/>
    <w:rsid w:val="00D03380"/>
    <w:rsid w:val="00D03BEA"/>
    <w:rsid w:val="00D05C49"/>
    <w:rsid w:val="00D05CD4"/>
    <w:rsid w:val="00D108A6"/>
    <w:rsid w:val="00D11727"/>
    <w:rsid w:val="00D1196D"/>
    <w:rsid w:val="00D12221"/>
    <w:rsid w:val="00D12335"/>
    <w:rsid w:val="00D12ACE"/>
    <w:rsid w:val="00D14B85"/>
    <w:rsid w:val="00D1719D"/>
    <w:rsid w:val="00D200A5"/>
    <w:rsid w:val="00D21BA0"/>
    <w:rsid w:val="00D26083"/>
    <w:rsid w:val="00D26912"/>
    <w:rsid w:val="00D26A18"/>
    <w:rsid w:val="00D270A9"/>
    <w:rsid w:val="00D27B81"/>
    <w:rsid w:val="00D304E2"/>
    <w:rsid w:val="00D30DAF"/>
    <w:rsid w:val="00D316A7"/>
    <w:rsid w:val="00D3193D"/>
    <w:rsid w:val="00D320D7"/>
    <w:rsid w:val="00D33595"/>
    <w:rsid w:val="00D33901"/>
    <w:rsid w:val="00D35FE7"/>
    <w:rsid w:val="00D37A62"/>
    <w:rsid w:val="00D37B8A"/>
    <w:rsid w:val="00D401B5"/>
    <w:rsid w:val="00D41162"/>
    <w:rsid w:val="00D4203C"/>
    <w:rsid w:val="00D455E6"/>
    <w:rsid w:val="00D51464"/>
    <w:rsid w:val="00D51D26"/>
    <w:rsid w:val="00D51DF5"/>
    <w:rsid w:val="00D53C22"/>
    <w:rsid w:val="00D53D6D"/>
    <w:rsid w:val="00D557BD"/>
    <w:rsid w:val="00D5649E"/>
    <w:rsid w:val="00D573AD"/>
    <w:rsid w:val="00D6066A"/>
    <w:rsid w:val="00D60724"/>
    <w:rsid w:val="00D61BE8"/>
    <w:rsid w:val="00D651F6"/>
    <w:rsid w:val="00D65830"/>
    <w:rsid w:val="00D67106"/>
    <w:rsid w:val="00D67C75"/>
    <w:rsid w:val="00D67E37"/>
    <w:rsid w:val="00D67F35"/>
    <w:rsid w:val="00D7073A"/>
    <w:rsid w:val="00D712D6"/>
    <w:rsid w:val="00D72CCC"/>
    <w:rsid w:val="00D749C9"/>
    <w:rsid w:val="00D75D79"/>
    <w:rsid w:val="00D7613E"/>
    <w:rsid w:val="00D765FD"/>
    <w:rsid w:val="00D801D0"/>
    <w:rsid w:val="00D80351"/>
    <w:rsid w:val="00D81278"/>
    <w:rsid w:val="00D823C3"/>
    <w:rsid w:val="00D8730F"/>
    <w:rsid w:val="00D92221"/>
    <w:rsid w:val="00D9314E"/>
    <w:rsid w:val="00D97B15"/>
    <w:rsid w:val="00DA11BC"/>
    <w:rsid w:val="00DA4639"/>
    <w:rsid w:val="00DA4C48"/>
    <w:rsid w:val="00DA66C8"/>
    <w:rsid w:val="00DA66DB"/>
    <w:rsid w:val="00DA7740"/>
    <w:rsid w:val="00DB0861"/>
    <w:rsid w:val="00DB114C"/>
    <w:rsid w:val="00DB1325"/>
    <w:rsid w:val="00DB3124"/>
    <w:rsid w:val="00DB584B"/>
    <w:rsid w:val="00DB67AF"/>
    <w:rsid w:val="00DB74BB"/>
    <w:rsid w:val="00DB773A"/>
    <w:rsid w:val="00DB7774"/>
    <w:rsid w:val="00DC0345"/>
    <w:rsid w:val="00DC13C0"/>
    <w:rsid w:val="00DC1658"/>
    <w:rsid w:val="00DC1D6D"/>
    <w:rsid w:val="00DC2834"/>
    <w:rsid w:val="00DC399E"/>
    <w:rsid w:val="00DC3FC9"/>
    <w:rsid w:val="00DC42CC"/>
    <w:rsid w:val="00DC68B5"/>
    <w:rsid w:val="00DC72E0"/>
    <w:rsid w:val="00DC7A2D"/>
    <w:rsid w:val="00DC7D80"/>
    <w:rsid w:val="00DD1CF0"/>
    <w:rsid w:val="00DD2FE7"/>
    <w:rsid w:val="00DD508B"/>
    <w:rsid w:val="00DD5263"/>
    <w:rsid w:val="00DD61B3"/>
    <w:rsid w:val="00DD69F6"/>
    <w:rsid w:val="00DE1AC6"/>
    <w:rsid w:val="00DE2EA7"/>
    <w:rsid w:val="00DE45AF"/>
    <w:rsid w:val="00DE503B"/>
    <w:rsid w:val="00DE569D"/>
    <w:rsid w:val="00DE6A3C"/>
    <w:rsid w:val="00DF141B"/>
    <w:rsid w:val="00DF2231"/>
    <w:rsid w:val="00DF4422"/>
    <w:rsid w:val="00DF48A0"/>
    <w:rsid w:val="00E011BE"/>
    <w:rsid w:val="00E03778"/>
    <w:rsid w:val="00E043FC"/>
    <w:rsid w:val="00E06B27"/>
    <w:rsid w:val="00E06DEE"/>
    <w:rsid w:val="00E103BA"/>
    <w:rsid w:val="00E1113C"/>
    <w:rsid w:val="00E1228A"/>
    <w:rsid w:val="00E1347A"/>
    <w:rsid w:val="00E157C8"/>
    <w:rsid w:val="00E162AD"/>
    <w:rsid w:val="00E171E8"/>
    <w:rsid w:val="00E1733A"/>
    <w:rsid w:val="00E20038"/>
    <w:rsid w:val="00E22078"/>
    <w:rsid w:val="00E23656"/>
    <w:rsid w:val="00E25720"/>
    <w:rsid w:val="00E2628E"/>
    <w:rsid w:val="00E26704"/>
    <w:rsid w:val="00E268EA"/>
    <w:rsid w:val="00E26A99"/>
    <w:rsid w:val="00E26B20"/>
    <w:rsid w:val="00E279D1"/>
    <w:rsid w:val="00E27A4E"/>
    <w:rsid w:val="00E317E4"/>
    <w:rsid w:val="00E340E7"/>
    <w:rsid w:val="00E34E04"/>
    <w:rsid w:val="00E36080"/>
    <w:rsid w:val="00E36BE4"/>
    <w:rsid w:val="00E41217"/>
    <w:rsid w:val="00E4250C"/>
    <w:rsid w:val="00E42A35"/>
    <w:rsid w:val="00E43B3D"/>
    <w:rsid w:val="00E4409C"/>
    <w:rsid w:val="00E4435F"/>
    <w:rsid w:val="00E44DC5"/>
    <w:rsid w:val="00E46C76"/>
    <w:rsid w:val="00E46C9D"/>
    <w:rsid w:val="00E47C75"/>
    <w:rsid w:val="00E47E45"/>
    <w:rsid w:val="00E51853"/>
    <w:rsid w:val="00E52C02"/>
    <w:rsid w:val="00E5356F"/>
    <w:rsid w:val="00E56ACC"/>
    <w:rsid w:val="00E61A73"/>
    <w:rsid w:val="00E61D9E"/>
    <w:rsid w:val="00E630D5"/>
    <w:rsid w:val="00E64CC9"/>
    <w:rsid w:val="00E65F9A"/>
    <w:rsid w:val="00E66959"/>
    <w:rsid w:val="00E678FF"/>
    <w:rsid w:val="00E7044F"/>
    <w:rsid w:val="00E72399"/>
    <w:rsid w:val="00E7257C"/>
    <w:rsid w:val="00E72C69"/>
    <w:rsid w:val="00E74280"/>
    <w:rsid w:val="00E75429"/>
    <w:rsid w:val="00E75460"/>
    <w:rsid w:val="00E763D4"/>
    <w:rsid w:val="00E77B3C"/>
    <w:rsid w:val="00E801D5"/>
    <w:rsid w:val="00E807E8"/>
    <w:rsid w:val="00E81597"/>
    <w:rsid w:val="00E82097"/>
    <w:rsid w:val="00E8251D"/>
    <w:rsid w:val="00E829E0"/>
    <w:rsid w:val="00E855B2"/>
    <w:rsid w:val="00E85FEB"/>
    <w:rsid w:val="00E870FE"/>
    <w:rsid w:val="00E90CE3"/>
    <w:rsid w:val="00E90D70"/>
    <w:rsid w:val="00E92D7F"/>
    <w:rsid w:val="00E945ED"/>
    <w:rsid w:val="00E94F02"/>
    <w:rsid w:val="00E96125"/>
    <w:rsid w:val="00E96FF5"/>
    <w:rsid w:val="00E97DCF"/>
    <w:rsid w:val="00EA2273"/>
    <w:rsid w:val="00EA23FB"/>
    <w:rsid w:val="00EA27CB"/>
    <w:rsid w:val="00EA4719"/>
    <w:rsid w:val="00EA493B"/>
    <w:rsid w:val="00EA50D3"/>
    <w:rsid w:val="00EA65AE"/>
    <w:rsid w:val="00EA6E20"/>
    <w:rsid w:val="00EA7354"/>
    <w:rsid w:val="00EB08F0"/>
    <w:rsid w:val="00EB0B39"/>
    <w:rsid w:val="00EB1E61"/>
    <w:rsid w:val="00EB2945"/>
    <w:rsid w:val="00EB3B75"/>
    <w:rsid w:val="00EB4428"/>
    <w:rsid w:val="00EB591C"/>
    <w:rsid w:val="00EB6DF6"/>
    <w:rsid w:val="00EC180C"/>
    <w:rsid w:val="00EC1DA1"/>
    <w:rsid w:val="00EC27F2"/>
    <w:rsid w:val="00EC2BA6"/>
    <w:rsid w:val="00EC5B9C"/>
    <w:rsid w:val="00EC61CE"/>
    <w:rsid w:val="00EC78E5"/>
    <w:rsid w:val="00ED0D2D"/>
    <w:rsid w:val="00ED142B"/>
    <w:rsid w:val="00ED4505"/>
    <w:rsid w:val="00ED45A1"/>
    <w:rsid w:val="00ED45A6"/>
    <w:rsid w:val="00ED4E16"/>
    <w:rsid w:val="00EE05B8"/>
    <w:rsid w:val="00EE06DE"/>
    <w:rsid w:val="00EE1111"/>
    <w:rsid w:val="00EE3633"/>
    <w:rsid w:val="00EE3BCC"/>
    <w:rsid w:val="00EE3CA1"/>
    <w:rsid w:val="00EE5983"/>
    <w:rsid w:val="00EE70D6"/>
    <w:rsid w:val="00EF1A60"/>
    <w:rsid w:val="00EF5B55"/>
    <w:rsid w:val="00EF6C75"/>
    <w:rsid w:val="00EF7836"/>
    <w:rsid w:val="00F00508"/>
    <w:rsid w:val="00F0162B"/>
    <w:rsid w:val="00F01F13"/>
    <w:rsid w:val="00F03577"/>
    <w:rsid w:val="00F039BD"/>
    <w:rsid w:val="00F04495"/>
    <w:rsid w:val="00F044BB"/>
    <w:rsid w:val="00F103E9"/>
    <w:rsid w:val="00F105D3"/>
    <w:rsid w:val="00F12132"/>
    <w:rsid w:val="00F16DFE"/>
    <w:rsid w:val="00F17B74"/>
    <w:rsid w:val="00F21256"/>
    <w:rsid w:val="00F21A59"/>
    <w:rsid w:val="00F228ED"/>
    <w:rsid w:val="00F23379"/>
    <w:rsid w:val="00F238BB"/>
    <w:rsid w:val="00F24EA7"/>
    <w:rsid w:val="00F2683A"/>
    <w:rsid w:val="00F269CA"/>
    <w:rsid w:val="00F26EEE"/>
    <w:rsid w:val="00F30006"/>
    <w:rsid w:val="00F30BEE"/>
    <w:rsid w:val="00F32DCF"/>
    <w:rsid w:val="00F35E94"/>
    <w:rsid w:val="00F370D5"/>
    <w:rsid w:val="00F40C10"/>
    <w:rsid w:val="00F41966"/>
    <w:rsid w:val="00F41D7B"/>
    <w:rsid w:val="00F426C6"/>
    <w:rsid w:val="00F43539"/>
    <w:rsid w:val="00F46474"/>
    <w:rsid w:val="00F46C05"/>
    <w:rsid w:val="00F51623"/>
    <w:rsid w:val="00F51B9C"/>
    <w:rsid w:val="00F52104"/>
    <w:rsid w:val="00F547E5"/>
    <w:rsid w:val="00F56704"/>
    <w:rsid w:val="00F57C47"/>
    <w:rsid w:val="00F57FBE"/>
    <w:rsid w:val="00F60A64"/>
    <w:rsid w:val="00F62709"/>
    <w:rsid w:val="00F649B7"/>
    <w:rsid w:val="00F7051F"/>
    <w:rsid w:val="00F715D6"/>
    <w:rsid w:val="00F71D62"/>
    <w:rsid w:val="00F724FC"/>
    <w:rsid w:val="00F737AC"/>
    <w:rsid w:val="00F73C24"/>
    <w:rsid w:val="00F74DE4"/>
    <w:rsid w:val="00F74DFA"/>
    <w:rsid w:val="00F75D76"/>
    <w:rsid w:val="00F761CF"/>
    <w:rsid w:val="00F76281"/>
    <w:rsid w:val="00F772AD"/>
    <w:rsid w:val="00F779B1"/>
    <w:rsid w:val="00F8017D"/>
    <w:rsid w:val="00F8406B"/>
    <w:rsid w:val="00F840A8"/>
    <w:rsid w:val="00F8482D"/>
    <w:rsid w:val="00F86C44"/>
    <w:rsid w:val="00F86E0D"/>
    <w:rsid w:val="00F87642"/>
    <w:rsid w:val="00F91894"/>
    <w:rsid w:val="00F92DC7"/>
    <w:rsid w:val="00F935E9"/>
    <w:rsid w:val="00F95192"/>
    <w:rsid w:val="00F95A0E"/>
    <w:rsid w:val="00F96141"/>
    <w:rsid w:val="00F96861"/>
    <w:rsid w:val="00F970EA"/>
    <w:rsid w:val="00F9714E"/>
    <w:rsid w:val="00F97DC9"/>
    <w:rsid w:val="00FA371C"/>
    <w:rsid w:val="00FA45F8"/>
    <w:rsid w:val="00FA4F15"/>
    <w:rsid w:val="00FA5110"/>
    <w:rsid w:val="00FB02EF"/>
    <w:rsid w:val="00FB0410"/>
    <w:rsid w:val="00FB1511"/>
    <w:rsid w:val="00FB2C07"/>
    <w:rsid w:val="00FB41A3"/>
    <w:rsid w:val="00FB4BFC"/>
    <w:rsid w:val="00FB54D7"/>
    <w:rsid w:val="00FC2223"/>
    <w:rsid w:val="00FC26F4"/>
    <w:rsid w:val="00FC273B"/>
    <w:rsid w:val="00FC4FC8"/>
    <w:rsid w:val="00FC5056"/>
    <w:rsid w:val="00FC56A1"/>
    <w:rsid w:val="00FD069A"/>
    <w:rsid w:val="00FD0DB6"/>
    <w:rsid w:val="00FD1357"/>
    <w:rsid w:val="00FD1504"/>
    <w:rsid w:val="00FD2EE3"/>
    <w:rsid w:val="00FD50AF"/>
    <w:rsid w:val="00FD76AD"/>
    <w:rsid w:val="00FE41B5"/>
    <w:rsid w:val="00FE50D3"/>
    <w:rsid w:val="00FE56D2"/>
    <w:rsid w:val="00FE68E5"/>
    <w:rsid w:val="00FE7E5E"/>
    <w:rsid w:val="00FF1CD4"/>
    <w:rsid w:val="00FF24D6"/>
    <w:rsid w:val="00FF2D12"/>
    <w:rsid w:val="00FF2F75"/>
    <w:rsid w:val="00FF3E89"/>
    <w:rsid w:val="00FF4A91"/>
    <w:rsid w:val="00FF5561"/>
    <w:rsid w:val="00FF69DC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EDF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C10D55"/>
    <w:pPr>
      <w:keepNext/>
      <w:numPr>
        <w:numId w:val="4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0D55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10D55"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0D55"/>
    <w:pPr>
      <w:spacing w:before="120" w:after="120"/>
      <w:jc w:val="center"/>
    </w:pPr>
    <w:rPr>
      <w:b/>
      <w:bCs/>
      <w:sz w:val="32"/>
      <w:szCs w:val="32"/>
    </w:rPr>
  </w:style>
  <w:style w:type="paragraph" w:styleId="Header">
    <w:name w:val="header"/>
    <w:basedOn w:val="Normal"/>
    <w:rsid w:val="00C10D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0D55"/>
    <w:pPr>
      <w:tabs>
        <w:tab w:val="center" w:pos="4320"/>
        <w:tab w:val="right" w:pos="8640"/>
      </w:tabs>
    </w:pPr>
  </w:style>
  <w:style w:type="paragraph" w:customStyle="1" w:styleId="BlockLabel">
    <w:name w:val="Block Label"/>
    <w:basedOn w:val="Normal"/>
    <w:next w:val="Normal"/>
    <w:rsid w:val="00C10D55"/>
    <w:pPr>
      <w:spacing w:before="120" w:after="120"/>
    </w:pPr>
    <w:rPr>
      <w:b/>
      <w:bCs/>
    </w:rPr>
  </w:style>
  <w:style w:type="character" w:styleId="PageNumber">
    <w:name w:val="page number"/>
    <w:basedOn w:val="DefaultParagraphFont"/>
    <w:rsid w:val="00C10D55"/>
    <w:rPr>
      <w:rFonts w:ascii="Arial" w:hAnsi="Arial" w:cs="Arial"/>
      <w:sz w:val="16"/>
      <w:szCs w:val="16"/>
    </w:rPr>
  </w:style>
  <w:style w:type="paragraph" w:styleId="BodyText2">
    <w:name w:val="Body Text 2"/>
    <w:basedOn w:val="Normal"/>
    <w:rsid w:val="00C10D55"/>
    <w:rPr>
      <w:b/>
      <w:i/>
      <w:color w:val="0000FF"/>
      <w:sz w:val="20"/>
    </w:rPr>
  </w:style>
  <w:style w:type="paragraph" w:styleId="BalloonText">
    <w:name w:val="Balloon Text"/>
    <w:basedOn w:val="Normal"/>
    <w:semiHidden/>
    <w:rsid w:val="00C10D55"/>
    <w:rPr>
      <w:rFonts w:ascii="Tahoma" w:hAnsi="Tahoma" w:cs="Book Antiqua"/>
      <w:sz w:val="16"/>
      <w:szCs w:val="16"/>
    </w:rPr>
  </w:style>
  <w:style w:type="paragraph" w:customStyle="1" w:styleId="Body">
    <w:name w:val="Body"/>
    <w:basedOn w:val="Normal"/>
    <w:rsid w:val="00C10D55"/>
    <w:pPr>
      <w:widowControl/>
      <w:autoSpaceDE/>
      <w:autoSpaceDN/>
      <w:adjustRightInd/>
      <w:spacing w:before="120"/>
      <w:jc w:val="both"/>
    </w:pPr>
    <w:rPr>
      <w:rFonts w:ascii="Book Antiqua" w:hAnsi="Book Antiqua" w:cs="Times New Roman"/>
      <w:sz w:val="20"/>
      <w:szCs w:val="20"/>
    </w:rPr>
  </w:style>
  <w:style w:type="paragraph" w:customStyle="1" w:styleId="InfoBlue">
    <w:name w:val="InfoBlue"/>
    <w:basedOn w:val="Normal"/>
    <w:next w:val="BodyText"/>
    <w:autoRedefine/>
    <w:rsid w:val="00C10D55"/>
    <w:pPr>
      <w:autoSpaceDE/>
      <w:autoSpaceDN/>
      <w:adjustRightInd/>
      <w:spacing w:line="240" w:lineRule="atLeast"/>
    </w:pPr>
    <w:rPr>
      <w:i/>
      <w:color w:val="0000FF"/>
      <w:sz w:val="20"/>
    </w:rPr>
  </w:style>
  <w:style w:type="paragraph" w:customStyle="1" w:styleId="TableText">
    <w:name w:val="Table Text"/>
    <w:rsid w:val="00C10D55"/>
    <w:pPr>
      <w:widowControl w:val="0"/>
    </w:pPr>
    <w:rPr>
      <w:snapToGrid w:val="0"/>
      <w:color w:val="000000"/>
    </w:rPr>
  </w:style>
  <w:style w:type="paragraph" w:customStyle="1" w:styleId="TableHeaderText">
    <w:name w:val="Table Header Text"/>
    <w:basedOn w:val="Normal"/>
    <w:rsid w:val="00C10D55"/>
    <w:pPr>
      <w:widowControl/>
      <w:autoSpaceDE/>
      <w:autoSpaceDN/>
      <w:adjustRightInd/>
    </w:pPr>
    <w:rPr>
      <w:rFonts w:cs="Times New Roman"/>
      <w:b/>
      <w:sz w:val="20"/>
      <w:szCs w:val="20"/>
    </w:rPr>
  </w:style>
  <w:style w:type="paragraph" w:styleId="BodyText">
    <w:name w:val="Body Text"/>
    <w:basedOn w:val="Normal"/>
    <w:rsid w:val="00C10D55"/>
    <w:pPr>
      <w:spacing w:after="120"/>
    </w:pPr>
  </w:style>
  <w:style w:type="paragraph" w:customStyle="1" w:styleId="Template">
    <w:name w:val="Template"/>
    <w:basedOn w:val="Normal"/>
    <w:rsid w:val="00C10D55"/>
    <w:pPr>
      <w:widowControl/>
      <w:autoSpaceDE/>
      <w:autoSpaceDN/>
      <w:adjustRightInd/>
      <w:spacing w:before="60" w:after="60"/>
    </w:pPr>
    <w:rPr>
      <w:rFonts w:ascii="Times New Roman" w:hAnsi="Times New Roman" w:cs="Times New Roman"/>
      <w:i/>
      <w:iCs/>
      <w:color w:val="0000FF"/>
      <w:sz w:val="20"/>
      <w:szCs w:val="20"/>
    </w:rPr>
  </w:style>
  <w:style w:type="paragraph" w:styleId="ListNumber">
    <w:name w:val="List Number"/>
    <w:basedOn w:val="Normal"/>
    <w:rsid w:val="00C10D55"/>
    <w:pPr>
      <w:numPr>
        <w:numId w:val="1"/>
      </w:numPr>
    </w:pPr>
    <w:rPr>
      <w:sz w:val="20"/>
    </w:rPr>
  </w:style>
  <w:style w:type="paragraph" w:styleId="BodyText3">
    <w:name w:val="Body Text 3"/>
    <w:basedOn w:val="Normal"/>
    <w:rsid w:val="00C10D55"/>
    <w:rPr>
      <w:snapToGrid w:val="0"/>
      <w:sz w:val="20"/>
    </w:rPr>
  </w:style>
  <w:style w:type="paragraph" w:customStyle="1" w:styleId="Tabletext0">
    <w:name w:val="Tabletext"/>
    <w:basedOn w:val="Normal"/>
    <w:rsid w:val="00C10D55"/>
    <w:pPr>
      <w:keepLines/>
      <w:autoSpaceDE/>
      <w:autoSpaceDN/>
      <w:adjustRightInd/>
      <w:spacing w:after="120" w:line="240" w:lineRule="atLeast"/>
    </w:pPr>
    <w:rPr>
      <w:rFonts w:ascii="Times New Roman" w:hAnsi="Times New Roman"/>
      <w:sz w:val="20"/>
    </w:rPr>
  </w:style>
  <w:style w:type="character" w:styleId="Hyperlink">
    <w:name w:val="Hyperlink"/>
    <w:basedOn w:val="DefaultParagraphFont"/>
    <w:rsid w:val="00B90122"/>
    <w:rPr>
      <w:color w:val="0000FF"/>
      <w:u w:val="single"/>
    </w:rPr>
  </w:style>
  <w:style w:type="paragraph" w:styleId="ListBullet">
    <w:name w:val="List Bullet"/>
    <w:basedOn w:val="Normal"/>
    <w:autoRedefine/>
    <w:rsid w:val="00C10D55"/>
    <w:pPr>
      <w:numPr>
        <w:numId w:val="2"/>
      </w:numPr>
    </w:pPr>
  </w:style>
  <w:style w:type="paragraph" w:styleId="ListBullet2">
    <w:name w:val="List Bullet 2"/>
    <w:basedOn w:val="Normal"/>
    <w:autoRedefine/>
    <w:rsid w:val="00831902"/>
    <w:pPr>
      <w:tabs>
        <w:tab w:val="num" w:pos="1080"/>
      </w:tabs>
      <w:ind w:left="1080" w:hanging="360"/>
    </w:pPr>
    <w:rPr>
      <w:sz w:val="20"/>
    </w:rPr>
  </w:style>
  <w:style w:type="paragraph" w:styleId="ListNumber4">
    <w:name w:val="List Number 4"/>
    <w:basedOn w:val="Normal"/>
    <w:rsid w:val="00C10D55"/>
    <w:pPr>
      <w:numPr>
        <w:numId w:val="3"/>
      </w:numPr>
    </w:pPr>
    <w:rPr>
      <w:sz w:val="20"/>
    </w:rPr>
  </w:style>
  <w:style w:type="table" w:styleId="TableGrid">
    <w:name w:val="Table Grid"/>
    <w:basedOn w:val="TableNormal"/>
    <w:rsid w:val="00FB54D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1"/>
    <w:basedOn w:val="Normal"/>
    <w:rsid w:val="0025088B"/>
    <w:pPr>
      <w:widowControl/>
      <w:numPr>
        <w:numId w:val="5"/>
      </w:numPr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380C72"/>
  </w:style>
  <w:style w:type="paragraph" w:styleId="ListParagraph">
    <w:name w:val="List Paragraph"/>
    <w:basedOn w:val="Normal"/>
    <w:qFormat/>
    <w:rsid w:val="009B101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A4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5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5F8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5F8"/>
    <w:rPr>
      <w:rFonts w:ascii="Arial" w:hAnsi="Arial" w:cs="Arial"/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646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646C"/>
    <w:rPr>
      <w:rFonts w:ascii="Arial" w:hAnsi="Arial" w:cs="Arial"/>
    </w:rPr>
  </w:style>
  <w:style w:type="character" w:styleId="EndnoteReference">
    <w:name w:val="endnote reference"/>
    <w:basedOn w:val="DefaultParagraphFont"/>
    <w:uiPriority w:val="99"/>
    <w:semiHidden/>
    <w:unhideWhenUsed/>
    <w:rsid w:val="0046646C"/>
    <w:rPr>
      <w:vertAlign w:val="superscript"/>
    </w:rPr>
  </w:style>
  <w:style w:type="table" w:customStyle="1" w:styleId="LightList1">
    <w:name w:val="Light List1"/>
    <w:basedOn w:val="TableNormal"/>
    <w:uiPriority w:val="61"/>
    <w:rsid w:val="00AA5B9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Shading1">
    <w:name w:val="Light Shading1"/>
    <w:basedOn w:val="TableNormal"/>
    <w:uiPriority w:val="60"/>
    <w:rsid w:val="0036781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3C59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26EEE"/>
  </w:style>
  <w:style w:type="character" w:customStyle="1" w:styleId="Heading2Char">
    <w:name w:val="Heading 2 Char"/>
    <w:basedOn w:val="DefaultParagraphFont"/>
    <w:link w:val="Heading2"/>
    <w:rsid w:val="00D401B5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EDF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C10D55"/>
    <w:pPr>
      <w:keepNext/>
      <w:numPr>
        <w:numId w:val="4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0D55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10D55"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0D55"/>
    <w:pPr>
      <w:spacing w:before="120" w:after="120"/>
      <w:jc w:val="center"/>
    </w:pPr>
    <w:rPr>
      <w:b/>
      <w:bCs/>
      <w:sz w:val="32"/>
      <w:szCs w:val="32"/>
    </w:rPr>
  </w:style>
  <w:style w:type="paragraph" w:styleId="Header">
    <w:name w:val="header"/>
    <w:basedOn w:val="Normal"/>
    <w:rsid w:val="00C10D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0D55"/>
    <w:pPr>
      <w:tabs>
        <w:tab w:val="center" w:pos="4320"/>
        <w:tab w:val="right" w:pos="8640"/>
      </w:tabs>
    </w:pPr>
  </w:style>
  <w:style w:type="paragraph" w:customStyle="1" w:styleId="BlockLabel">
    <w:name w:val="Block Label"/>
    <w:basedOn w:val="Normal"/>
    <w:next w:val="Normal"/>
    <w:rsid w:val="00C10D55"/>
    <w:pPr>
      <w:spacing w:before="120" w:after="120"/>
    </w:pPr>
    <w:rPr>
      <w:b/>
      <w:bCs/>
    </w:rPr>
  </w:style>
  <w:style w:type="character" w:styleId="PageNumber">
    <w:name w:val="page number"/>
    <w:basedOn w:val="DefaultParagraphFont"/>
    <w:rsid w:val="00C10D55"/>
    <w:rPr>
      <w:rFonts w:ascii="Arial" w:hAnsi="Arial" w:cs="Arial"/>
      <w:sz w:val="16"/>
      <w:szCs w:val="16"/>
    </w:rPr>
  </w:style>
  <w:style w:type="paragraph" w:styleId="BodyText2">
    <w:name w:val="Body Text 2"/>
    <w:basedOn w:val="Normal"/>
    <w:rsid w:val="00C10D55"/>
    <w:rPr>
      <w:b/>
      <w:i/>
      <w:color w:val="0000FF"/>
      <w:sz w:val="20"/>
    </w:rPr>
  </w:style>
  <w:style w:type="paragraph" w:styleId="BalloonText">
    <w:name w:val="Balloon Text"/>
    <w:basedOn w:val="Normal"/>
    <w:semiHidden/>
    <w:rsid w:val="00C10D55"/>
    <w:rPr>
      <w:rFonts w:ascii="Tahoma" w:hAnsi="Tahoma" w:cs="Book Antiqua"/>
      <w:sz w:val="16"/>
      <w:szCs w:val="16"/>
    </w:rPr>
  </w:style>
  <w:style w:type="paragraph" w:customStyle="1" w:styleId="Body">
    <w:name w:val="Body"/>
    <w:basedOn w:val="Normal"/>
    <w:rsid w:val="00C10D55"/>
    <w:pPr>
      <w:widowControl/>
      <w:autoSpaceDE/>
      <w:autoSpaceDN/>
      <w:adjustRightInd/>
      <w:spacing w:before="120"/>
      <w:jc w:val="both"/>
    </w:pPr>
    <w:rPr>
      <w:rFonts w:ascii="Book Antiqua" w:hAnsi="Book Antiqua" w:cs="Times New Roman"/>
      <w:sz w:val="20"/>
      <w:szCs w:val="20"/>
    </w:rPr>
  </w:style>
  <w:style w:type="paragraph" w:customStyle="1" w:styleId="InfoBlue">
    <w:name w:val="InfoBlue"/>
    <w:basedOn w:val="Normal"/>
    <w:next w:val="BodyText"/>
    <w:autoRedefine/>
    <w:rsid w:val="00C10D55"/>
    <w:pPr>
      <w:autoSpaceDE/>
      <w:autoSpaceDN/>
      <w:adjustRightInd/>
      <w:spacing w:line="240" w:lineRule="atLeast"/>
    </w:pPr>
    <w:rPr>
      <w:i/>
      <w:color w:val="0000FF"/>
      <w:sz w:val="20"/>
    </w:rPr>
  </w:style>
  <w:style w:type="paragraph" w:customStyle="1" w:styleId="TableText">
    <w:name w:val="Table Text"/>
    <w:rsid w:val="00C10D55"/>
    <w:pPr>
      <w:widowControl w:val="0"/>
    </w:pPr>
    <w:rPr>
      <w:snapToGrid w:val="0"/>
      <w:color w:val="000000"/>
    </w:rPr>
  </w:style>
  <w:style w:type="paragraph" w:customStyle="1" w:styleId="TableHeaderText">
    <w:name w:val="Table Header Text"/>
    <w:basedOn w:val="Normal"/>
    <w:rsid w:val="00C10D55"/>
    <w:pPr>
      <w:widowControl/>
      <w:autoSpaceDE/>
      <w:autoSpaceDN/>
      <w:adjustRightInd/>
    </w:pPr>
    <w:rPr>
      <w:rFonts w:cs="Times New Roman"/>
      <w:b/>
      <w:sz w:val="20"/>
      <w:szCs w:val="20"/>
    </w:rPr>
  </w:style>
  <w:style w:type="paragraph" w:styleId="BodyText">
    <w:name w:val="Body Text"/>
    <w:basedOn w:val="Normal"/>
    <w:rsid w:val="00C10D55"/>
    <w:pPr>
      <w:spacing w:after="120"/>
    </w:pPr>
  </w:style>
  <w:style w:type="paragraph" w:customStyle="1" w:styleId="Template">
    <w:name w:val="Template"/>
    <w:basedOn w:val="Normal"/>
    <w:rsid w:val="00C10D55"/>
    <w:pPr>
      <w:widowControl/>
      <w:autoSpaceDE/>
      <w:autoSpaceDN/>
      <w:adjustRightInd/>
      <w:spacing w:before="60" w:after="60"/>
    </w:pPr>
    <w:rPr>
      <w:rFonts w:ascii="Times New Roman" w:hAnsi="Times New Roman" w:cs="Times New Roman"/>
      <w:i/>
      <w:iCs/>
      <w:color w:val="0000FF"/>
      <w:sz w:val="20"/>
      <w:szCs w:val="20"/>
    </w:rPr>
  </w:style>
  <w:style w:type="paragraph" w:styleId="ListNumber">
    <w:name w:val="List Number"/>
    <w:basedOn w:val="Normal"/>
    <w:rsid w:val="00C10D55"/>
    <w:pPr>
      <w:numPr>
        <w:numId w:val="1"/>
      </w:numPr>
    </w:pPr>
    <w:rPr>
      <w:sz w:val="20"/>
    </w:rPr>
  </w:style>
  <w:style w:type="paragraph" w:styleId="BodyText3">
    <w:name w:val="Body Text 3"/>
    <w:basedOn w:val="Normal"/>
    <w:rsid w:val="00C10D55"/>
    <w:rPr>
      <w:snapToGrid w:val="0"/>
      <w:sz w:val="20"/>
    </w:rPr>
  </w:style>
  <w:style w:type="paragraph" w:customStyle="1" w:styleId="Tabletext0">
    <w:name w:val="Tabletext"/>
    <w:basedOn w:val="Normal"/>
    <w:rsid w:val="00C10D55"/>
    <w:pPr>
      <w:keepLines/>
      <w:autoSpaceDE/>
      <w:autoSpaceDN/>
      <w:adjustRightInd/>
      <w:spacing w:after="120" w:line="240" w:lineRule="atLeast"/>
    </w:pPr>
    <w:rPr>
      <w:rFonts w:ascii="Times New Roman" w:hAnsi="Times New Roman"/>
      <w:sz w:val="20"/>
    </w:rPr>
  </w:style>
  <w:style w:type="character" w:styleId="Hyperlink">
    <w:name w:val="Hyperlink"/>
    <w:basedOn w:val="DefaultParagraphFont"/>
    <w:rsid w:val="00B90122"/>
    <w:rPr>
      <w:color w:val="0000FF"/>
      <w:u w:val="single"/>
    </w:rPr>
  </w:style>
  <w:style w:type="paragraph" w:styleId="ListBullet">
    <w:name w:val="List Bullet"/>
    <w:basedOn w:val="Normal"/>
    <w:autoRedefine/>
    <w:rsid w:val="00C10D55"/>
    <w:pPr>
      <w:numPr>
        <w:numId w:val="2"/>
      </w:numPr>
    </w:pPr>
  </w:style>
  <w:style w:type="paragraph" w:styleId="ListBullet2">
    <w:name w:val="List Bullet 2"/>
    <w:basedOn w:val="Normal"/>
    <w:autoRedefine/>
    <w:rsid w:val="00831902"/>
    <w:pPr>
      <w:tabs>
        <w:tab w:val="num" w:pos="1080"/>
      </w:tabs>
      <w:ind w:left="1080" w:hanging="360"/>
    </w:pPr>
    <w:rPr>
      <w:sz w:val="20"/>
    </w:rPr>
  </w:style>
  <w:style w:type="paragraph" w:styleId="ListNumber4">
    <w:name w:val="List Number 4"/>
    <w:basedOn w:val="Normal"/>
    <w:rsid w:val="00C10D55"/>
    <w:pPr>
      <w:numPr>
        <w:numId w:val="3"/>
      </w:numPr>
    </w:pPr>
    <w:rPr>
      <w:sz w:val="20"/>
    </w:rPr>
  </w:style>
  <w:style w:type="table" w:styleId="TableGrid">
    <w:name w:val="Table Grid"/>
    <w:basedOn w:val="TableNormal"/>
    <w:rsid w:val="00FB54D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1"/>
    <w:basedOn w:val="Normal"/>
    <w:rsid w:val="0025088B"/>
    <w:pPr>
      <w:widowControl/>
      <w:numPr>
        <w:numId w:val="5"/>
      </w:numPr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380C72"/>
  </w:style>
  <w:style w:type="paragraph" w:styleId="ListParagraph">
    <w:name w:val="List Paragraph"/>
    <w:basedOn w:val="Normal"/>
    <w:qFormat/>
    <w:rsid w:val="009B101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A4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5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5F8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5F8"/>
    <w:rPr>
      <w:rFonts w:ascii="Arial" w:hAnsi="Arial" w:cs="Arial"/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646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646C"/>
    <w:rPr>
      <w:rFonts w:ascii="Arial" w:hAnsi="Arial" w:cs="Arial"/>
    </w:rPr>
  </w:style>
  <w:style w:type="character" w:styleId="EndnoteReference">
    <w:name w:val="endnote reference"/>
    <w:basedOn w:val="DefaultParagraphFont"/>
    <w:uiPriority w:val="99"/>
    <w:semiHidden/>
    <w:unhideWhenUsed/>
    <w:rsid w:val="0046646C"/>
    <w:rPr>
      <w:vertAlign w:val="superscript"/>
    </w:rPr>
  </w:style>
  <w:style w:type="table" w:customStyle="1" w:styleId="LightList1">
    <w:name w:val="Light List1"/>
    <w:basedOn w:val="TableNormal"/>
    <w:uiPriority w:val="61"/>
    <w:rsid w:val="00AA5B9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Shading1">
    <w:name w:val="Light Shading1"/>
    <w:basedOn w:val="TableNormal"/>
    <w:uiPriority w:val="60"/>
    <w:rsid w:val="0036781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3C59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26EEE"/>
  </w:style>
  <w:style w:type="character" w:customStyle="1" w:styleId="Heading2Char">
    <w:name w:val="Heading 2 Char"/>
    <w:basedOn w:val="DefaultParagraphFont"/>
    <w:link w:val="Heading2"/>
    <w:rsid w:val="00D401B5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SD%20PMO\EPGTeam\PTO\Org\Plan\Kmart%20Session\Merged%20Documents\Templates\Business%20Require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360A8-B36B-4CF3-965F-7F39234F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Requirements.dot</Template>
  <TotalTime>14</TotalTime>
  <Pages>4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Product Use Case</vt:lpstr>
    </vt:vector>
  </TitlesOfParts>
  <Company>SHC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Product Use Case</dc:title>
  <dc:subject>Add Product Use Case</dc:subject>
  <dc:creator>amoallem@netgear.com</dc:creator>
  <cp:lastModifiedBy>m</cp:lastModifiedBy>
  <cp:revision>8</cp:revision>
  <cp:lastPrinted>2011-09-15T16:27:00Z</cp:lastPrinted>
  <dcterms:created xsi:type="dcterms:W3CDTF">2011-09-15T16:16:00Z</dcterms:created>
  <dcterms:modified xsi:type="dcterms:W3CDTF">2011-10-10T23:13:00Z</dcterms:modified>
  <cp:category>UseCase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-1115880490</vt:i4>
  </property>
</Properties>
</file>